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4C" w:rsidRPr="006F67C9" w:rsidRDefault="0002394C">
      <w:pPr>
        <w:rPr>
          <w:b/>
          <w:sz w:val="36"/>
          <w:szCs w:val="36"/>
          <w:u w:val="single"/>
        </w:rPr>
      </w:pPr>
      <w:r w:rsidRPr="006F67C9">
        <w:rPr>
          <w:b/>
          <w:sz w:val="36"/>
          <w:szCs w:val="36"/>
          <w:u w:val="single"/>
        </w:rPr>
        <w:t>Rørostur 4-6.mars</w:t>
      </w:r>
      <w:r>
        <w:rPr>
          <w:b/>
          <w:sz w:val="36"/>
          <w:szCs w:val="36"/>
          <w:u w:val="single"/>
        </w:rPr>
        <w:t xml:space="preserve"> 2016</w:t>
      </w:r>
    </w:p>
    <w:p w:rsidR="0002394C" w:rsidRDefault="0002394C"/>
    <w:p w:rsidR="0002394C" w:rsidRDefault="0002394C">
      <w:r>
        <w:t xml:space="preserve">Da er vi klare til merketur til </w:t>
      </w:r>
      <w:bookmarkStart w:id="0" w:name="_GoBack"/>
      <w:bookmarkEnd w:id="0"/>
      <w:r>
        <w:t xml:space="preserve">Røros. </w:t>
      </w:r>
    </w:p>
    <w:p w:rsidR="0002394C" w:rsidRDefault="0002394C">
      <w:r>
        <w:t>Avreise er fredag 4.3. kl 1800 fra Kiwitorget på Løten. Møt opp ca 1745, så er vi klare til å dra kl 1800.</w:t>
      </w:r>
    </w:p>
    <w:p w:rsidR="0002394C" w:rsidRDefault="0002394C"/>
    <w:p w:rsidR="0002394C" w:rsidRDefault="0002394C">
      <w:r>
        <w:t xml:space="preserve">Pakkeliste for </w:t>
      </w:r>
      <w:r w:rsidRPr="006F67C9">
        <w:rPr>
          <w:b/>
        </w:rPr>
        <w:t>vintertur, sove ute</w:t>
      </w:r>
      <w:r>
        <w:t xml:space="preserve">, ligger på Lotenspeider.no, kjekt å vite, pakkeliste. </w:t>
      </w:r>
    </w:p>
    <w:p w:rsidR="0002394C" w:rsidRDefault="0002394C">
      <w:r>
        <w:t>Natt til søndag oppfordres alle speidere til å ligge ute, så ta med god og varm sovepose.</w:t>
      </w:r>
    </w:p>
    <w:p w:rsidR="0002394C" w:rsidRDefault="0002394C">
      <w:r>
        <w:t>Da vi skal være mye ute, må en ha med ekstra godt med klær. Videre må alle ha med hodelykt med gode batterier.</w:t>
      </w:r>
    </w:p>
    <w:p w:rsidR="0002394C" w:rsidRDefault="0002394C"/>
    <w:p w:rsidR="0002394C" w:rsidRDefault="0002394C">
      <w:r>
        <w:t>Lørdag kveld blir det leirbål ute, hvis alt går etter planen.</w:t>
      </w:r>
    </w:p>
    <w:p w:rsidR="0002394C" w:rsidRDefault="0002394C"/>
    <w:p w:rsidR="0002394C" w:rsidRDefault="0002394C">
      <w:r>
        <w:t>I tillegg må en ta med utstyr som er nevnt under:</w:t>
      </w:r>
    </w:p>
    <w:p w:rsidR="0002394C" w:rsidRDefault="0002394C"/>
    <w:tbl>
      <w:tblPr>
        <w:tblW w:w="166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7595"/>
      </w:tblGrid>
      <w:tr w:rsidR="0002394C" w:rsidTr="00C41B87">
        <w:trPr>
          <w:trHeight w:val="375"/>
          <w:tblCellSpacing w:w="0" w:type="dxa"/>
        </w:trPr>
        <w:tc>
          <w:tcPr>
            <w:tcW w:w="0" w:type="auto"/>
            <w:vAlign w:val="center"/>
          </w:tcPr>
          <w:tbl>
            <w:tblPr>
              <w:tblW w:w="1669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773"/>
              <w:gridCol w:w="74"/>
              <w:gridCol w:w="74"/>
              <w:gridCol w:w="129"/>
              <w:gridCol w:w="129"/>
              <w:gridCol w:w="129"/>
              <w:gridCol w:w="129"/>
              <w:gridCol w:w="129"/>
              <w:gridCol w:w="129"/>
            </w:tblGrid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rPr>
                      <w:rStyle w:val="Strong"/>
                    </w:rPr>
                    <w:t xml:space="preserve">Utstyr for alle aktiviteter: </w:t>
                  </w:r>
                  <w:r w:rsidRPr="006F67C9">
                    <w:rPr>
                      <w:rStyle w:val="Strong"/>
                      <w:b w:val="0"/>
                    </w:rPr>
                    <w:t>refleksvest, blyant, notisbok , kniv, sitteunderlag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2394C" w:rsidRPr="006F67C9" w:rsidRDefault="0002394C">
                  <w:pPr>
                    <w:rPr>
                      <w:b/>
                      <w:szCs w:val="24"/>
                    </w:rPr>
                  </w:pPr>
                  <w:r w:rsidRPr="006F67C9">
                    <w:rPr>
                      <w:rStyle w:val="Strong"/>
                      <w:b w:val="0"/>
                    </w:rPr>
                    <w:t>Speiderskjorte</w:t>
                  </w:r>
                  <w:r>
                    <w:rPr>
                      <w:rStyle w:val="Strong"/>
                      <w:b w:val="0"/>
                    </w:rPr>
                    <w:t xml:space="preserve"> (for de som har)</w:t>
                  </w:r>
                  <w:r w:rsidRPr="006F67C9">
                    <w:rPr>
                      <w:rStyle w:val="Strong"/>
                      <w:b w:val="0"/>
                    </w:rPr>
                    <w:t>, speiderskjerf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</w:tr>
          </w:tbl>
          <w:p w:rsidR="0002394C" w:rsidRDefault="0002394C">
            <w:r>
              <w:t> </w:t>
            </w:r>
          </w:p>
          <w:p w:rsidR="0002394C" w:rsidRDefault="0002394C"/>
          <w:p w:rsidR="0002394C" w:rsidRDefault="0002394C">
            <w:pPr>
              <w:rPr>
                <w:szCs w:val="24"/>
              </w:rPr>
            </w:pPr>
            <w:r>
              <w:rPr>
                <w:rStyle w:val="Strong"/>
              </w:rPr>
              <w:t>Dette må du som skal på de ulike aktivitetene huske på å ta med deg (se egen liste);</w:t>
            </w:r>
          </w:p>
        </w:tc>
      </w:tr>
      <w:tr w:rsidR="0002394C" w:rsidTr="00C41B87">
        <w:trPr>
          <w:trHeight w:val="300"/>
          <w:tblCellSpacing w:w="0" w:type="dxa"/>
        </w:trPr>
        <w:tc>
          <w:tcPr>
            <w:tcW w:w="0" w:type="auto"/>
            <w:vAlign w:val="center"/>
          </w:tcPr>
          <w:tbl>
            <w:tblPr>
              <w:tblW w:w="1669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840"/>
              <w:gridCol w:w="335"/>
              <w:gridCol w:w="60"/>
              <w:gridCol w:w="60"/>
              <w:gridCol w:w="60"/>
              <w:gridCol w:w="60"/>
              <w:gridCol w:w="60"/>
              <w:gridCol w:w="60"/>
              <w:gridCol w:w="60"/>
            </w:tblGrid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2394C" w:rsidRDefault="0002394C" w:rsidP="006F67C9">
                  <w:pPr>
                    <w:rPr>
                      <w:szCs w:val="24"/>
                    </w:rPr>
                  </w:pPr>
                  <w:r>
                    <w:rPr>
                      <w:rStyle w:val="Strong"/>
                    </w:rPr>
                    <w:t xml:space="preserve">Matlaging: </w:t>
                  </w:r>
                  <w:r w:rsidRPr="006F67C9">
                    <w:rPr>
                      <w:rStyle w:val="Strong"/>
                      <w:b w:val="0"/>
                    </w:rPr>
                    <w:t>forkle, innesko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2394C" w:rsidRDefault="0002394C" w:rsidP="006F67C9">
                  <w:pPr>
                    <w:rPr>
                      <w:szCs w:val="24"/>
                    </w:rPr>
                  </w:pPr>
                  <w:r>
                    <w:rPr>
                      <w:rStyle w:val="Strong"/>
                    </w:rPr>
                    <w:t xml:space="preserve">Paracord/skinnarmbånd: </w:t>
                  </w:r>
                  <w:r w:rsidRPr="006F67C9">
                    <w:rPr>
                      <w:rStyle w:val="Strong"/>
                      <w:b w:val="0"/>
                    </w:rPr>
                    <w:t>kniv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2394C" w:rsidRDefault="0002394C">
                  <w:pPr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</w:rPr>
                    <w:t xml:space="preserve">Klatring: </w:t>
                  </w:r>
                  <w:r w:rsidRPr="006F67C9">
                    <w:rPr>
                      <w:rStyle w:val="Strong"/>
                      <w:b w:val="0"/>
                    </w:rPr>
                    <w:t>inne hallsko (evt klatresko om du har)</w:t>
                  </w:r>
                </w:p>
                <w:p w:rsidR="0002394C" w:rsidRDefault="0002394C">
                  <w:pPr>
                    <w:rPr>
                      <w:rStyle w:val="Strong"/>
                      <w:b w:val="0"/>
                    </w:rPr>
                  </w:pPr>
                  <w:r w:rsidRPr="006F67C9">
                    <w:rPr>
                      <w:rStyle w:val="Strong"/>
                    </w:rPr>
                    <w:t>Grensetesting:</w:t>
                  </w:r>
                  <w:r>
                    <w:rPr>
                      <w:rStyle w:val="Strong"/>
                      <w:b w:val="0"/>
                    </w:rPr>
                    <w:t xml:space="preserve"> Godt med vinterklær og gode vintersko</w:t>
                  </w:r>
                </w:p>
                <w:p w:rsidR="0002394C" w:rsidRDefault="0002394C">
                  <w:pPr>
                    <w:rPr>
                      <w:rStyle w:val="Strong"/>
                      <w:b w:val="0"/>
                    </w:rPr>
                  </w:pPr>
                  <w:r w:rsidRPr="006F67C9">
                    <w:rPr>
                      <w:rStyle w:val="Strong"/>
                    </w:rPr>
                    <w:t>Volleyball: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Style w:val="Strong"/>
                      <w:b w:val="0"/>
                    </w:rPr>
                    <w:t>Treningstøy, inne hall sko</w:t>
                  </w:r>
                </w:p>
                <w:tbl>
                  <w:tblPr>
                    <w:tblW w:w="16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5421"/>
                    <w:gridCol w:w="182"/>
                    <w:gridCol w:w="182"/>
                    <w:gridCol w:w="182"/>
                    <w:gridCol w:w="182"/>
                    <w:gridCol w:w="182"/>
                    <w:gridCol w:w="182"/>
                    <w:gridCol w:w="182"/>
                  </w:tblGrid>
                  <w:tr w:rsidR="0002394C" w:rsidTr="0020527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Sjølforsvar: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>inne hall sko, treningstøy eller lignende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2394C" w:rsidTr="0020527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Førstehjelp: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>innesko, blyant, notisbok, speiderskjerf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2394C" w:rsidRDefault="0002394C" w:rsidP="006F67C9">
                  <w:pPr>
                    <w:rPr>
                      <w:vanish/>
                      <w:szCs w:val="24"/>
                    </w:rPr>
                  </w:pPr>
                </w:p>
                <w:tbl>
                  <w:tblPr>
                    <w:tblW w:w="166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6695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</w:tblGrid>
                  <w:tr w:rsidR="0002394C" w:rsidTr="0020527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Ski: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>ski, skisko, staver, skiklær, litt skismurning av det dere har..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2394C" w:rsidTr="0020527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2394C" w:rsidRDefault="0002394C" w:rsidP="006F67C9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Gaterebus: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>godt med vinterklær, gode sko, blyant og notisbok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2394C" w:rsidTr="0020527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6F67C9">
                        <w:pPr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</w:rPr>
                          <w:t xml:space="preserve">Baking i stenovn: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>forkle, innesko</w:t>
                        </w:r>
                      </w:p>
                      <w:tbl>
                        <w:tblPr>
                          <w:tblW w:w="166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6387"/>
                          <w:gridCol w:w="52"/>
                          <w:gridCol w:w="52"/>
                          <w:gridCol w:w="51"/>
                          <w:gridCol w:w="51"/>
                          <w:gridCol w:w="51"/>
                          <w:gridCol w:w="51"/>
                        </w:tblGrid>
                        <w:tr w:rsidR="0002394C" w:rsidTr="00205275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6F67C9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Isfiske: </w:t>
                              </w: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ski, skisko, staver, godt med vintertøy, kniv, sitteunderlag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02394C" w:rsidRDefault="0002394C" w:rsidP="006F67C9">
                        <w:pPr>
                          <w:rPr>
                            <w:rStyle w:val="Strong"/>
                            <w:b w:val="0"/>
                          </w:rPr>
                        </w:pPr>
                        <w:r>
                          <w:rPr>
                            <w:rStyle w:val="Strong"/>
                          </w:rPr>
                          <w:t xml:space="preserve">Geologi/gruvetur: </w:t>
                        </w:r>
                        <w:r w:rsidRPr="006F67C9">
                          <w:rPr>
                            <w:rStyle w:val="Strong"/>
                            <w:b w:val="0"/>
                          </w:rPr>
                          <w:t xml:space="preserve">godt med vintertøy (ikke det nyeste du har), gode sko (som tåler litt skitt), blyant, </w:t>
                        </w:r>
                      </w:p>
                      <w:p w:rsidR="0002394C" w:rsidRDefault="0002394C" w:rsidP="006F67C9">
                        <w:pPr>
                          <w:rPr>
                            <w:szCs w:val="24"/>
                          </w:rPr>
                        </w:pPr>
                        <w:r w:rsidRPr="006F67C9">
                          <w:rPr>
                            <w:rStyle w:val="Strong"/>
                            <w:b w:val="0"/>
                          </w:rPr>
                          <w:t>notisbok</w:t>
                        </w:r>
                        <w:r>
                          <w:t xml:space="preserve"> </w:t>
                        </w:r>
                      </w:p>
                      <w:tbl>
                        <w:tblPr>
                          <w:tblW w:w="166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5872"/>
                          <w:gridCol w:w="169"/>
                          <w:gridCol w:w="169"/>
                          <w:gridCol w:w="97"/>
                          <w:gridCol w:w="97"/>
                          <w:gridCol w:w="97"/>
                          <w:gridCol w:w="97"/>
                          <w:gridCol w:w="97"/>
                        </w:tblGrid>
                        <w:tr w:rsidR="0002394C" w:rsidTr="00205275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6F67C9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Hundekjøring: </w:t>
                              </w: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ski, skisko, staver, godt med vintertøy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2394C" w:rsidTr="00205275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Isskulptur/snøfigurer: </w:t>
                              </w: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sag, liten spade(hagespade), kniv,</w:t>
                              </w:r>
                              <w:r>
                                <w:rPr>
                                  <w:rStyle w:val="Stron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2394C" w:rsidTr="00205275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p w:rsidR="0002394C" w:rsidRDefault="0002394C" w:rsidP="006F67C9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Sikkerhet på vintertur: </w:t>
                              </w: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gode med vintertøy, gode varme sko, fotposer eller gamasjer, blyant, notisbok</w:t>
                              </w:r>
                              <w:r>
                                <w:rPr>
                                  <w:rStyle w:val="Stron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2394C" w:rsidTr="00205275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</w:tcPr>
                            <w:p w:rsidR="0002394C" w:rsidRDefault="0002394C" w:rsidP="006F67C9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 xml:space="preserve">Kiting: </w:t>
                              </w: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hjelm (slalom/sykkel…)godt med vintertøy, gode varme sko, fotposer eller gamasjer.</w:t>
                              </w:r>
                            </w:p>
                            <w:p w:rsidR="0002394C" w:rsidRDefault="0002394C" w:rsidP="006F67C9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 xml:space="preserve">Dere kan ta med skiutstyr, men dette blir en smakebit av kiting… og dermed mindre kiter </w:t>
                              </w:r>
                            </w:p>
                            <w:p w:rsidR="0002394C" w:rsidRDefault="0002394C" w:rsidP="006F67C9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  <w:r w:rsidRPr="006F67C9">
                                <w:rPr>
                                  <w:rStyle w:val="Strong"/>
                                  <w:b w:val="0"/>
                                </w:rPr>
                                <w:t>og ikke nødvendig med ski.</w:t>
                              </w:r>
                            </w:p>
                            <w:p w:rsidR="0002394C" w:rsidRDefault="0002394C" w:rsidP="006F67C9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</w:p>
                            <w:p w:rsidR="0002394C" w:rsidRDefault="0002394C" w:rsidP="006F67C9">
                              <w:pPr>
                                <w:rPr>
                                  <w:rStyle w:val="Strong"/>
                                  <w:b w:val="0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</w:rPr>
                                <w:t>Det blir 5 ledere som kjører til og fra Røros, så alle får plass i de bilene.</w:t>
                              </w:r>
                            </w:p>
                            <w:p w:rsidR="0002394C" w:rsidRDefault="0002394C" w:rsidP="006F67C9">
                              <w:r>
                                <w:t>Er det spørsmål til turen så ta kontakt.</w:t>
                              </w:r>
                            </w:p>
                            <w:p w:rsidR="0002394C" w:rsidRDefault="0002394C" w:rsidP="006F67C9"/>
                            <w:p w:rsidR="0002394C" w:rsidRDefault="0002394C" w:rsidP="006F67C9">
                              <w:r>
                                <w:t>Mvh</w:t>
                              </w:r>
                            </w:p>
                            <w:p w:rsidR="0002394C" w:rsidRDefault="0002394C" w:rsidP="006F67C9"/>
                            <w:p w:rsidR="0002394C" w:rsidRDefault="0002394C" w:rsidP="006F67C9">
                              <w:r>
                                <w:t>Jørn Arild Flatha</w:t>
                              </w:r>
                            </w:p>
                            <w:p w:rsidR="0002394C" w:rsidRDefault="0002394C" w:rsidP="0069244F">
                              <w:pPr>
                                <w:pStyle w:val="ListParagraph"/>
                                <w:ind w:left="0"/>
                              </w:pPr>
                              <w:r>
                                <w:t>1. Løten speidergruppe</w:t>
                              </w:r>
                            </w:p>
                            <w:p w:rsidR="0002394C" w:rsidRPr="006F67C9" w:rsidRDefault="0002394C" w:rsidP="006F67C9">
                              <w:r>
                                <w:t>Tlf  90123010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02394C" w:rsidRDefault="0002394C" w:rsidP="002052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02394C" w:rsidRDefault="0002394C" w:rsidP="006F67C9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94C" w:rsidRDefault="0002394C" w:rsidP="00205275">
                        <w:pPr>
                          <w:rPr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02394C" w:rsidRPr="006F67C9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  <w:r>
                    <w:t> </w:t>
                  </w:r>
                </w:p>
              </w:tc>
            </w:tr>
            <w:tr w:rsidR="0002394C">
              <w:trPr>
                <w:trHeight w:val="223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 w:val="20"/>
                    </w:rPr>
                  </w:pPr>
                </w:p>
              </w:tc>
            </w:tr>
          </w:tbl>
          <w:p w:rsidR="0002394C" w:rsidRDefault="0002394C">
            <w:pPr>
              <w:rPr>
                <w:vanish/>
                <w:szCs w:val="24"/>
              </w:rPr>
            </w:pPr>
          </w:p>
          <w:tbl>
            <w:tblPr>
              <w:tblW w:w="1669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855"/>
              <w:gridCol w:w="1855"/>
              <w:gridCol w:w="1855"/>
              <w:gridCol w:w="1855"/>
              <w:gridCol w:w="1855"/>
              <w:gridCol w:w="1855"/>
              <w:gridCol w:w="1855"/>
              <w:gridCol w:w="1855"/>
              <w:gridCol w:w="1855"/>
            </w:tblGrid>
            <w:tr w:rsidR="0002394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94C" w:rsidRDefault="0002394C">
                  <w:pPr>
                    <w:rPr>
                      <w:szCs w:val="24"/>
                    </w:rPr>
                  </w:pPr>
                </w:p>
              </w:tc>
            </w:tr>
          </w:tbl>
          <w:p w:rsidR="0002394C" w:rsidRDefault="0002394C">
            <w:pPr>
              <w:rPr>
                <w:sz w:val="20"/>
              </w:rPr>
            </w:pPr>
          </w:p>
        </w:tc>
      </w:tr>
    </w:tbl>
    <w:p w:rsidR="0002394C" w:rsidRDefault="0002394C"/>
    <w:p w:rsidR="0002394C" w:rsidRDefault="0002394C"/>
    <w:p w:rsidR="0002394C" w:rsidRDefault="0002394C"/>
    <w:sectPr w:rsidR="0002394C" w:rsidSect="00FF02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CCB"/>
    <w:multiLevelType w:val="hybridMultilevel"/>
    <w:tmpl w:val="68FCFC8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D6A"/>
    <w:rsid w:val="0002394C"/>
    <w:rsid w:val="00205275"/>
    <w:rsid w:val="004144E0"/>
    <w:rsid w:val="0069244F"/>
    <w:rsid w:val="006F67C9"/>
    <w:rsid w:val="00973D6A"/>
    <w:rsid w:val="00C41B87"/>
    <w:rsid w:val="00C968EF"/>
    <w:rsid w:val="00FF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47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1B8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F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1913</Characters>
  <Application>Microsoft Office Outlook</Application>
  <DocSecurity>0</DocSecurity>
  <Lines>0</Lines>
  <Paragraphs>0</Paragraphs>
  <ScaleCrop>false</ScaleCrop>
  <Company>Politiet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Rørostur 4-6</dc:title>
  <dc:subject/>
  <dc:creator>Jørn Arild Flatha</dc:creator>
  <cp:keywords/>
  <dc:description/>
  <cp:lastModifiedBy>eier</cp:lastModifiedBy>
  <cp:revision>2</cp:revision>
  <dcterms:created xsi:type="dcterms:W3CDTF">2016-03-01T20:05:00Z</dcterms:created>
  <dcterms:modified xsi:type="dcterms:W3CDTF">2016-03-01T20:05:00Z</dcterms:modified>
</cp:coreProperties>
</file>