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6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520"/>
        <w:gridCol w:w="2120"/>
        <w:gridCol w:w="1900"/>
        <w:gridCol w:w="1200"/>
        <w:gridCol w:w="1660"/>
        <w:gridCol w:w="1720"/>
        <w:gridCol w:w="1840"/>
        <w:gridCol w:w="1200"/>
      </w:tblGrid>
      <w:tr w:rsidR="003B2B2E" w:rsidRPr="00847107" w:rsidTr="00847107">
        <w:trPr>
          <w:trHeight w:val="30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Fornavn: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Etternavn: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Speider / Rover /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Gruppe: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2B2E" w:rsidRPr="00847107" w:rsidTr="00847107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Leder / Foreldre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ØKT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ØKT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ØKT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2B2E" w:rsidRPr="00847107" w:rsidTr="00847107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847107">
              <w:rPr>
                <w:rFonts w:ascii="Calibri" w:hAnsi="Calibri"/>
                <w:sz w:val="22"/>
                <w:szCs w:val="22"/>
              </w:rPr>
              <w:t>Johanne Marie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Frostvoll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847107">
              <w:rPr>
                <w:rFonts w:ascii="Calibri" w:hAnsi="Calibri"/>
                <w:sz w:val="22"/>
                <w:szCs w:val="22"/>
              </w:rPr>
              <w:t>Rover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1. Løten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Klatring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Kiting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2B2E" w:rsidRPr="00847107" w:rsidTr="00847107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847107">
              <w:rPr>
                <w:rFonts w:ascii="Calibri" w:hAnsi="Calibri"/>
                <w:sz w:val="22"/>
                <w:szCs w:val="22"/>
              </w:rPr>
              <w:t>Erik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Stensby Bakkestuen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847107">
              <w:rPr>
                <w:rFonts w:ascii="Calibri" w:hAnsi="Calibri"/>
                <w:sz w:val="22"/>
                <w:szCs w:val="22"/>
              </w:rPr>
              <w:t>Rover, Leder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1. Løten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Klatring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Kiting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2B2E" w:rsidRPr="00847107" w:rsidTr="00847107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847107">
              <w:rPr>
                <w:rFonts w:ascii="Calibri" w:hAnsi="Calibri"/>
                <w:sz w:val="22"/>
                <w:szCs w:val="22"/>
              </w:rPr>
              <w:t xml:space="preserve">Marius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Rogstad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847107">
              <w:rPr>
                <w:rFonts w:ascii="Calibri" w:hAnsi="Calibri"/>
                <w:sz w:val="22"/>
                <w:szCs w:val="22"/>
              </w:rPr>
              <w:t>Speider (5.-10.kl)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1. Løten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Baking i steinovn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Baking i steinovn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Isfiske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2B2E" w:rsidRPr="00847107" w:rsidTr="00847107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847107">
              <w:rPr>
                <w:rFonts w:ascii="Calibri" w:hAnsi="Calibri"/>
                <w:sz w:val="22"/>
                <w:szCs w:val="22"/>
              </w:rPr>
              <w:t>Pernille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Flatha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847107">
              <w:rPr>
                <w:rFonts w:ascii="Calibri" w:hAnsi="Calibri"/>
                <w:sz w:val="22"/>
                <w:szCs w:val="22"/>
              </w:rPr>
              <w:t>Speider (5.-10.kl)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1. Løten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Geologi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Volleyball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Paracord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2B2E" w:rsidRPr="00847107" w:rsidTr="00847107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847107">
              <w:rPr>
                <w:rFonts w:ascii="Calibri" w:hAnsi="Calibri"/>
                <w:sz w:val="22"/>
                <w:szCs w:val="22"/>
              </w:rPr>
              <w:t>Stian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Oppegaard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847107">
              <w:rPr>
                <w:rFonts w:ascii="Calibri" w:hAnsi="Calibri"/>
                <w:sz w:val="22"/>
                <w:szCs w:val="22"/>
              </w:rPr>
              <w:t>Speider (5.-10.kl)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1. Løten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Grensetesting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Klatring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Førstehjelp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2B2E" w:rsidRPr="00847107" w:rsidTr="00847107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847107">
              <w:rPr>
                <w:rFonts w:ascii="Calibri" w:hAnsi="Calibri"/>
                <w:sz w:val="22"/>
                <w:szCs w:val="22"/>
              </w:rPr>
              <w:t>Line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Voldmo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847107">
              <w:rPr>
                <w:rFonts w:ascii="Calibri" w:hAnsi="Calibri"/>
                <w:sz w:val="22"/>
                <w:szCs w:val="22"/>
              </w:rPr>
              <w:t>Speider (5.-10.kl)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1. Løten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Baking i steinovn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Baking i steinovn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Grensetesting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2B2E" w:rsidRPr="00847107" w:rsidTr="00847107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847107">
              <w:rPr>
                <w:rFonts w:ascii="Calibri" w:hAnsi="Calibri"/>
                <w:sz w:val="22"/>
                <w:szCs w:val="22"/>
              </w:rPr>
              <w:t>Åsmund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Enger Milo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847107">
              <w:rPr>
                <w:rFonts w:ascii="Calibri" w:hAnsi="Calibri"/>
                <w:sz w:val="22"/>
                <w:szCs w:val="22"/>
              </w:rPr>
              <w:t>Speider (5.-10.kl)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1. Løten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Geologi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Klatring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Hundekjøring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2B2E" w:rsidRPr="00847107" w:rsidTr="00847107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847107">
              <w:rPr>
                <w:rFonts w:ascii="Calibri" w:hAnsi="Calibri"/>
                <w:sz w:val="22"/>
                <w:szCs w:val="22"/>
              </w:rPr>
              <w:t>Hallvard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Holen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847107">
              <w:rPr>
                <w:rFonts w:ascii="Calibri" w:hAnsi="Calibri"/>
                <w:sz w:val="22"/>
                <w:szCs w:val="22"/>
              </w:rPr>
              <w:t>Speider (5.-10.kl)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1. Løten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Geologi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Isskulptur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Hundekjøring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2B2E" w:rsidRPr="00847107" w:rsidTr="00847107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847107">
              <w:rPr>
                <w:rFonts w:ascii="Calibri" w:hAnsi="Calibri"/>
                <w:sz w:val="22"/>
                <w:szCs w:val="22"/>
              </w:rPr>
              <w:t>Trym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Johansen Skyrud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847107">
              <w:rPr>
                <w:rFonts w:ascii="Calibri" w:hAnsi="Calibri"/>
                <w:sz w:val="22"/>
                <w:szCs w:val="22"/>
              </w:rPr>
              <w:t>Speider (5.-10.kl)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1. Løten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Geologi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Isfiske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Hundekjøring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2B2E" w:rsidRPr="00847107" w:rsidTr="00847107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847107">
              <w:rPr>
                <w:rFonts w:ascii="Calibri" w:hAnsi="Calibri"/>
                <w:sz w:val="22"/>
                <w:szCs w:val="22"/>
              </w:rPr>
              <w:t>Anniken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Flatha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847107">
              <w:rPr>
                <w:rFonts w:ascii="Calibri" w:hAnsi="Calibri"/>
                <w:sz w:val="22"/>
                <w:szCs w:val="22"/>
              </w:rPr>
              <w:t>Speider (5.-10.kl)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1. Løten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Hundekjøring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Volleyball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Geologi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2B2E" w:rsidRPr="00847107" w:rsidTr="00847107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847107">
              <w:rPr>
                <w:rFonts w:ascii="Calibri" w:hAnsi="Calibri"/>
                <w:sz w:val="22"/>
                <w:szCs w:val="22"/>
              </w:rPr>
              <w:t>Oskar H.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Nybakk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847107">
              <w:rPr>
                <w:rFonts w:ascii="Calibri" w:hAnsi="Calibri"/>
                <w:sz w:val="22"/>
                <w:szCs w:val="22"/>
              </w:rPr>
              <w:t>Speider (5.-10.kl)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1. Løten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Geologi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Isskulptur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Isfiske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2B2E" w:rsidRPr="00847107" w:rsidTr="00847107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847107">
              <w:rPr>
                <w:rFonts w:ascii="Calibri" w:hAnsi="Calibri"/>
                <w:sz w:val="22"/>
                <w:szCs w:val="22"/>
              </w:rPr>
              <w:t>Erik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Willumstad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847107">
              <w:rPr>
                <w:rFonts w:ascii="Calibri" w:hAnsi="Calibri"/>
                <w:sz w:val="22"/>
                <w:szCs w:val="22"/>
              </w:rPr>
              <w:t>Speider (5.-10.kl)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1. Løten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Matlaging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Klatring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Paracord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2B2E" w:rsidRPr="00847107" w:rsidTr="00847107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847107">
              <w:rPr>
                <w:rFonts w:ascii="Calibri" w:hAnsi="Calibri"/>
                <w:sz w:val="22"/>
                <w:szCs w:val="22"/>
              </w:rPr>
              <w:t>Margrete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Hjemli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847107">
              <w:rPr>
                <w:rFonts w:ascii="Calibri" w:hAnsi="Calibri"/>
                <w:sz w:val="22"/>
                <w:szCs w:val="22"/>
              </w:rPr>
              <w:t>Speider (5.-10.kl)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1. Løten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Isskulptur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Geologi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Klatring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2B2E" w:rsidRPr="00847107" w:rsidTr="00847107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847107">
              <w:rPr>
                <w:rFonts w:ascii="Calibri" w:hAnsi="Calibri"/>
                <w:sz w:val="22"/>
                <w:szCs w:val="22"/>
              </w:rPr>
              <w:t>Karl Emil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Lien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847107">
              <w:rPr>
                <w:rFonts w:ascii="Calibri" w:hAnsi="Calibri"/>
                <w:sz w:val="22"/>
                <w:szCs w:val="22"/>
              </w:rPr>
              <w:t>Speider (5.-10.kl)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1. Løten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Hundekjøring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Paracord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Klatring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2B2E" w:rsidRPr="00847107" w:rsidTr="00847107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847107">
              <w:rPr>
                <w:rFonts w:ascii="Calibri" w:hAnsi="Calibri"/>
                <w:sz w:val="22"/>
                <w:szCs w:val="22"/>
              </w:rPr>
              <w:t>Julie Kathrine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Lien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847107">
              <w:rPr>
                <w:rFonts w:ascii="Calibri" w:hAnsi="Calibri"/>
                <w:sz w:val="22"/>
                <w:szCs w:val="22"/>
              </w:rPr>
              <w:t>Speider (5.-10.kl)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1. Løten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Matlaging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Volleyball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Paracord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2B2E" w:rsidRPr="00847107" w:rsidTr="00847107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847107">
              <w:rPr>
                <w:rFonts w:ascii="Calibri" w:hAnsi="Calibri"/>
                <w:sz w:val="22"/>
                <w:szCs w:val="22"/>
              </w:rPr>
              <w:t xml:space="preserve">Camilla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Rogstad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847107">
              <w:rPr>
                <w:rFonts w:ascii="Calibri" w:hAnsi="Calibri"/>
                <w:sz w:val="22"/>
                <w:szCs w:val="22"/>
              </w:rPr>
              <w:t>Speider (5.-10.kl)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1. Løten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Klatring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Geologi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Paracord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2B2E" w:rsidRPr="00847107" w:rsidTr="00847107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847107">
              <w:rPr>
                <w:rFonts w:ascii="Calibri" w:hAnsi="Calibri"/>
                <w:sz w:val="22"/>
                <w:szCs w:val="22"/>
              </w:rPr>
              <w:t>Ingrid Sofie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Blystad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847107">
              <w:rPr>
                <w:rFonts w:ascii="Calibri" w:hAnsi="Calibri"/>
                <w:sz w:val="22"/>
                <w:szCs w:val="22"/>
              </w:rPr>
              <w:t>Speider (5.-10.kl)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1. Løten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Klatring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Paracord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Geologi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2B2E" w:rsidRPr="00847107" w:rsidTr="00847107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847107">
              <w:rPr>
                <w:rFonts w:ascii="Calibri" w:hAnsi="Calibri"/>
                <w:sz w:val="22"/>
                <w:szCs w:val="22"/>
              </w:rPr>
              <w:t>Adrian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Johansen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847107">
              <w:rPr>
                <w:rFonts w:ascii="Calibri" w:hAnsi="Calibri"/>
                <w:sz w:val="22"/>
                <w:szCs w:val="22"/>
              </w:rPr>
              <w:t>Speider (5.-10.kl)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1. Løten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Isskulptur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Matlaging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Isfiske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2B2E" w:rsidRPr="00847107" w:rsidTr="00847107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847107">
              <w:rPr>
                <w:rFonts w:ascii="Calibri" w:hAnsi="Calibri"/>
                <w:sz w:val="22"/>
                <w:szCs w:val="22"/>
              </w:rPr>
              <w:t>Odin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Besseby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847107">
              <w:rPr>
                <w:rFonts w:ascii="Calibri" w:hAnsi="Calibri"/>
                <w:sz w:val="22"/>
                <w:szCs w:val="22"/>
              </w:rPr>
              <w:t>Speider (5.-10.kl)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1. Løten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Sjølforsvar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Matlaging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7107">
              <w:rPr>
                <w:rFonts w:ascii="Calibri" w:hAnsi="Calibri"/>
                <w:color w:val="000000"/>
                <w:sz w:val="22"/>
                <w:szCs w:val="22"/>
              </w:rPr>
              <w:t>Geologi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2B2E" w:rsidRPr="00847107" w:rsidRDefault="003B2B2E" w:rsidP="0084710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B2B2E" w:rsidRDefault="003B2B2E"/>
    <w:p w:rsidR="003B2B2E" w:rsidRDefault="003B2B2E">
      <w:r>
        <w:t>Knut Holen</w:t>
      </w:r>
    </w:p>
    <w:p w:rsidR="003B2B2E" w:rsidRDefault="003B2B2E">
      <w:r>
        <w:t>Martin Østlund</w:t>
      </w:r>
    </w:p>
    <w:p w:rsidR="003B2B2E" w:rsidRDefault="003B2B2E">
      <w:r>
        <w:t>Brit Libakk</w:t>
      </w:r>
    </w:p>
    <w:p w:rsidR="003B2B2E" w:rsidRDefault="003B2B2E">
      <w:r>
        <w:t>Jørn Arild Flatha</w:t>
      </w:r>
      <w:bookmarkStart w:id="0" w:name="_GoBack"/>
      <w:bookmarkEnd w:id="0"/>
    </w:p>
    <w:sectPr w:rsidR="003B2B2E" w:rsidSect="00847107">
      <w:pgSz w:w="16838" w:h="11906" w:orient="landscape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107"/>
    <w:rsid w:val="00377A57"/>
    <w:rsid w:val="003B2B2E"/>
    <w:rsid w:val="004144E0"/>
    <w:rsid w:val="00847107"/>
    <w:rsid w:val="00CB72D7"/>
    <w:rsid w:val="00CC0096"/>
    <w:rsid w:val="00E0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A57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5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253</Words>
  <Characters>1347</Characters>
  <Application>Microsoft Office Outlook</Application>
  <DocSecurity>0</DocSecurity>
  <Lines>0</Lines>
  <Paragraphs>0</Paragraphs>
  <ScaleCrop>false</ScaleCrop>
  <Company>Politiet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Fornavn:</dc:title>
  <dc:subject/>
  <dc:creator>Jørn Arild Flatha</dc:creator>
  <cp:keywords/>
  <dc:description/>
  <cp:lastModifiedBy>eier</cp:lastModifiedBy>
  <cp:revision>2</cp:revision>
  <dcterms:created xsi:type="dcterms:W3CDTF">2016-03-01T20:06:00Z</dcterms:created>
  <dcterms:modified xsi:type="dcterms:W3CDTF">2016-03-01T20:06:00Z</dcterms:modified>
</cp:coreProperties>
</file>