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E7B38" w14:textId="77777777" w:rsidR="00593C0A" w:rsidRDefault="00593C0A" w:rsidP="00593C0A">
      <w:r>
        <w:drawing>
          <wp:anchor distT="0" distB="0" distL="114300" distR="114300" simplePos="0" relativeHeight="251661312" behindDoc="1" locked="0" layoutInCell="1" allowOverlap="1" wp14:anchorId="640887A5" wp14:editId="3648BB2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887730"/>
            <wp:effectExtent l="19050" t="0" r="0" b="0"/>
            <wp:wrapTight wrapText="bothSides">
              <wp:wrapPolygon edited="0">
                <wp:start x="-360" y="0"/>
                <wp:lineTo x="-360" y="21322"/>
                <wp:lineTo x="21600" y="21322"/>
                <wp:lineTo x="21600" y="0"/>
                <wp:lineTo x="-36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9EFBC" w14:textId="77777777"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sz w:val="28"/>
        </w:rPr>
        <w:drawing>
          <wp:anchor distT="0" distB="0" distL="114300" distR="114300" simplePos="0" relativeHeight="251660288" behindDoc="1" locked="0" layoutInCell="1" allowOverlap="1" wp14:anchorId="1F419F51" wp14:editId="3389A478">
            <wp:simplePos x="0" y="0"/>
            <wp:positionH relativeFrom="column">
              <wp:posOffset>7315200</wp:posOffset>
            </wp:positionH>
            <wp:positionV relativeFrom="paragraph">
              <wp:posOffset>-175260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Bilde 2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32"/>
        </w:rPr>
        <w:t>Terminliste for 1. Løten speidergruppe</w:t>
      </w:r>
    </w:p>
    <w:p w14:paraId="410EB159" w14:textId="77777777"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Bæver, Hjort, Oter, Rådyr</w:t>
      </w:r>
      <w:r w:rsidR="00102B91">
        <w:rPr>
          <w:rFonts w:ascii="Comic Sans MS" w:hAnsi="Comic Sans MS"/>
          <w:sz w:val="28"/>
          <w:szCs w:val="32"/>
        </w:rPr>
        <w:t xml:space="preserve">, Falk </w:t>
      </w:r>
    </w:p>
    <w:p w14:paraId="6BB68A0E" w14:textId="77777777" w:rsidR="00593C0A" w:rsidRDefault="00102B91" w:rsidP="00593C0A">
      <w:pPr>
        <w:pStyle w:val="Overskrift1"/>
      </w:pPr>
      <w:r>
        <w:t>Høst</w:t>
      </w:r>
      <w:r w:rsidR="00593C0A">
        <w:t xml:space="preserve"> </w:t>
      </w:r>
      <w:r w:rsidR="00232979">
        <w:t>2015</w:t>
      </w:r>
    </w:p>
    <w:p w14:paraId="54DB3C69" w14:textId="77777777" w:rsidR="00593C0A" w:rsidRDefault="00593C0A" w:rsidP="00593C0A"/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844"/>
        <w:gridCol w:w="1844"/>
        <w:gridCol w:w="5748"/>
        <w:gridCol w:w="2881"/>
      </w:tblGrid>
      <w:tr w:rsidR="00593C0A" w14:paraId="62DA8192" w14:textId="77777777" w:rsidTr="00CE74FD">
        <w:trPr>
          <w:trHeight w:val="331"/>
        </w:trPr>
        <w:tc>
          <w:tcPr>
            <w:tcW w:w="1384" w:type="dxa"/>
          </w:tcPr>
          <w:p w14:paraId="79A975C3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</w:t>
            </w:r>
          </w:p>
        </w:tc>
        <w:tc>
          <w:tcPr>
            <w:tcW w:w="992" w:type="dxa"/>
          </w:tcPr>
          <w:p w14:paraId="7517B013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1844" w:type="dxa"/>
          </w:tcPr>
          <w:p w14:paraId="28CABB05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Tid</w:t>
            </w:r>
          </w:p>
        </w:tc>
        <w:tc>
          <w:tcPr>
            <w:tcW w:w="1844" w:type="dxa"/>
          </w:tcPr>
          <w:p w14:paraId="04757ADF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Hvor</w:t>
            </w:r>
          </w:p>
        </w:tc>
        <w:tc>
          <w:tcPr>
            <w:tcW w:w="5748" w:type="dxa"/>
          </w:tcPr>
          <w:p w14:paraId="29F77E80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Hva</w:t>
            </w:r>
          </w:p>
        </w:tc>
        <w:tc>
          <w:tcPr>
            <w:tcW w:w="2881" w:type="dxa"/>
          </w:tcPr>
          <w:p w14:paraId="16BCC4E7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Ansvar</w:t>
            </w:r>
          </w:p>
        </w:tc>
      </w:tr>
      <w:tr w:rsidR="00593C0A" w14:paraId="611BFDA5" w14:textId="77777777" w:rsidTr="00CE74FD">
        <w:trPr>
          <w:trHeight w:val="271"/>
        </w:trPr>
        <w:tc>
          <w:tcPr>
            <w:tcW w:w="1384" w:type="dxa"/>
          </w:tcPr>
          <w:p w14:paraId="73A9ABF5" w14:textId="77777777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992" w:type="dxa"/>
          </w:tcPr>
          <w:p w14:paraId="4F36C1C0" w14:textId="77777777" w:rsidR="00593C0A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02B3C463" w14:textId="1C0A9FC0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4581B11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1B731F11" w14:textId="77777777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Oppstartmøte</w:t>
            </w:r>
          </w:p>
        </w:tc>
        <w:tc>
          <w:tcPr>
            <w:tcW w:w="2881" w:type="dxa"/>
          </w:tcPr>
          <w:p w14:paraId="2A7B8EA4" w14:textId="0C87F624" w:rsidR="00593C0A" w:rsidRDefault="005860F0" w:rsidP="00CE7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Veronica</w:t>
            </w:r>
            <w:r w:rsidR="00283C79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</w:tr>
      <w:tr w:rsidR="00593C0A" w14:paraId="17A04AE3" w14:textId="77777777" w:rsidTr="00CE74FD">
        <w:trPr>
          <w:trHeight w:val="271"/>
        </w:trPr>
        <w:tc>
          <w:tcPr>
            <w:tcW w:w="1384" w:type="dxa"/>
          </w:tcPr>
          <w:p w14:paraId="09DE9B81" w14:textId="77777777" w:rsidR="00593C0A" w:rsidRPr="00F01D79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00614E" w14:textId="77777777" w:rsidR="00593C0A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14:paraId="75A1C513" w14:textId="1DD64EBF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5A125EA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0DC5936C" w14:textId="77777777" w:rsidR="00593C0A" w:rsidRDefault="00CE74FD" w:rsidP="00C6031F">
            <w:pPr>
              <w:rPr>
                <w:rFonts w:ascii="Comic Sans MS" w:hAnsi="Comic Sans MS"/>
                <w:sz w:val="20"/>
                <w:szCs w:val="20"/>
              </w:rPr>
            </w:pPr>
            <w:r w:rsidRPr="00411C9B">
              <w:rPr>
                <w:rFonts w:ascii="Comic Sans MS" w:hAnsi="Comic Sans MS"/>
                <w:sz w:val="20"/>
                <w:szCs w:val="20"/>
              </w:rPr>
              <w:t>Kokkekamp</w:t>
            </w:r>
          </w:p>
        </w:tc>
        <w:tc>
          <w:tcPr>
            <w:tcW w:w="2881" w:type="dxa"/>
          </w:tcPr>
          <w:p w14:paraId="6FB5418A" w14:textId="56FA6AB7" w:rsidR="00593C0A" w:rsidRPr="00CE74FD" w:rsidRDefault="00CE74FD" w:rsidP="00CE74FD">
            <w:pPr>
              <w:rPr>
                <w:rFonts w:ascii="Comic Sans MS" w:hAnsi="Comic Sans MS"/>
                <w:sz w:val="20"/>
                <w:szCs w:val="20"/>
                <w:highlight w:val="red"/>
              </w:rPr>
            </w:pPr>
            <w:r w:rsidRPr="00411C9B">
              <w:rPr>
                <w:rFonts w:ascii="Comic Sans MS" w:hAnsi="Comic Sans MS"/>
                <w:sz w:val="20"/>
                <w:szCs w:val="20"/>
              </w:rPr>
              <w:t>Britt</w:t>
            </w:r>
            <w:r w:rsidR="00283C79">
              <w:rPr>
                <w:rFonts w:ascii="Comic Sans MS" w:hAnsi="Comic Sans MS"/>
                <w:sz w:val="20"/>
                <w:szCs w:val="20"/>
              </w:rPr>
              <w:t xml:space="preserve"> (Kari)</w:t>
            </w:r>
          </w:p>
        </w:tc>
      </w:tr>
      <w:tr w:rsidR="00593C0A" w14:paraId="6CC46449" w14:textId="77777777" w:rsidTr="00CE74FD">
        <w:trPr>
          <w:trHeight w:val="286"/>
        </w:trPr>
        <w:tc>
          <w:tcPr>
            <w:tcW w:w="1384" w:type="dxa"/>
          </w:tcPr>
          <w:p w14:paraId="7B65B4C3" w14:textId="77777777" w:rsidR="00593C0A" w:rsidRPr="003E0237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D495ED" w14:textId="77777777" w:rsidR="00593C0A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14:paraId="01886CF5" w14:textId="7224B8BB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69C8ADE5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52C4218D" w14:textId="20587E08" w:rsidR="00593C0A" w:rsidRPr="00411C9B" w:rsidRDefault="00CE74FD" w:rsidP="00C6031F">
            <w:pPr>
              <w:rPr>
                <w:rFonts w:ascii="Comic Sans MS" w:hAnsi="Comic Sans MS"/>
                <w:sz w:val="20"/>
                <w:szCs w:val="20"/>
              </w:rPr>
            </w:pPr>
            <w:r w:rsidRPr="00411C9B">
              <w:rPr>
                <w:rFonts w:ascii="Comic Sans MS" w:hAnsi="Comic Sans MS"/>
                <w:sz w:val="20"/>
                <w:szCs w:val="20"/>
              </w:rPr>
              <w:t>Kart og kompass</w:t>
            </w:r>
            <w:r w:rsidR="00411C9B" w:rsidRPr="00411C9B">
              <w:rPr>
                <w:rFonts w:ascii="Comic Sans MS" w:hAnsi="Comic Sans MS"/>
                <w:sz w:val="20"/>
                <w:szCs w:val="20"/>
              </w:rPr>
              <w:t>/orienteringsløype for de eldste</w:t>
            </w:r>
          </w:p>
        </w:tc>
        <w:tc>
          <w:tcPr>
            <w:tcW w:w="2881" w:type="dxa"/>
          </w:tcPr>
          <w:p w14:paraId="49481116" w14:textId="0BA0FC57" w:rsidR="00593C0A" w:rsidRPr="00CE74FD" w:rsidRDefault="00411C9B" w:rsidP="00CE74FD">
            <w:pPr>
              <w:rPr>
                <w:rFonts w:ascii="Comic Sans MS" w:hAnsi="Comic Sans MS"/>
                <w:sz w:val="20"/>
                <w:szCs w:val="20"/>
                <w:highlight w:val="red"/>
              </w:rPr>
            </w:pPr>
            <w:r w:rsidRPr="00411C9B">
              <w:rPr>
                <w:rFonts w:ascii="Comic Sans MS" w:hAnsi="Comic Sans MS"/>
                <w:sz w:val="20"/>
                <w:szCs w:val="20"/>
              </w:rPr>
              <w:t>Martin</w:t>
            </w:r>
            <w:r>
              <w:rPr>
                <w:rFonts w:ascii="Comic Sans MS" w:hAnsi="Comic Sans MS"/>
                <w:sz w:val="20"/>
                <w:szCs w:val="20"/>
              </w:rPr>
              <w:t>/Kari</w:t>
            </w:r>
            <w:r w:rsidR="00283C79">
              <w:rPr>
                <w:rFonts w:ascii="Comic Sans MS" w:hAnsi="Comic Sans MS"/>
                <w:sz w:val="20"/>
                <w:szCs w:val="20"/>
              </w:rPr>
              <w:t xml:space="preserve"> (Britt)</w:t>
            </w:r>
          </w:p>
        </w:tc>
      </w:tr>
      <w:tr w:rsidR="00102B91" w14:paraId="1BFDD816" w14:textId="77777777" w:rsidTr="00CE74FD">
        <w:trPr>
          <w:trHeight w:val="271"/>
        </w:trPr>
        <w:tc>
          <w:tcPr>
            <w:tcW w:w="1384" w:type="dxa"/>
          </w:tcPr>
          <w:p w14:paraId="454848EB" w14:textId="77777777" w:rsidR="00102B91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237B7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14:paraId="18C020E1" w14:textId="106D4EC7" w:rsid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102B91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1DBA1076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0616511B" w14:textId="095E5A9A" w:rsidR="00102B91" w:rsidRPr="00CE74FD" w:rsidRDefault="00CE74FD" w:rsidP="00C6031F">
            <w:pPr>
              <w:rPr>
                <w:rFonts w:ascii="Comic Sans MS" w:hAnsi="Comic Sans MS"/>
                <w:sz w:val="20"/>
                <w:szCs w:val="20"/>
              </w:rPr>
            </w:pPr>
            <w:r w:rsidRPr="00FD4F5F">
              <w:rPr>
                <w:rFonts w:ascii="Comic Sans MS" w:hAnsi="Comic Sans MS"/>
                <w:sz w:val="20"/>
                <w:szCs w:val="20"/>
              </w:rPr>
              <w:t>Orientering</w:t>
            </w:r>
            <w:r w:rsidR="00FD4F5F">
              <w:rPr>
                <w:rFonts w:ascii="Comic Sans MS" w:hAnsi="Comic Sans MS"/>
                <w:sz w:val="20"/>
                <w:szCs w:val="20"/>
              </w:rPr>
              <w:t xml:space="preserve"> / Opplegg til høsttur til de eldste</w:t>
            </w:r>
            <w:r w:rsidR="002A3E89">
              <w:rPr>
                <w:rFonts w:ascii="Comic Sans MS" w:hAnsi="Comic Sans MS"/>
                <w:sz w:val="20"/>
                <w:szCs w:val="20"/>
              </w:rPr>
              <w:t xml:space="preserve"> + patruljetur</w:t>
            </w:r>
          </w:p>
        </w:tc>
        <w:tc>
          <w:tcPr>
            <w:tcW w:w="2881" w:type="dxa"/>
          </w:tcPr>
          <w:p w14:paraId="2132268E" w14:textId="4A0E2DAF" w:rsidR="00102B91" w:rsidRDefault="00CE74FD" w:rsidP="005452FF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 w:rsidRPr="00FD4F5F">
              <w:rPr>
                <w:rFonts w:ascii="Comic Sans MS" w:hAnsi="Comic Sans MS"/>
                <w:sz w:val="20"/>
                <w:szCs w:val="20"/>
              </w:rPr>
              <w:t>Martin/</w:t>
            </w:r>
            <w:r w:rsidR="005452FF">
              <w:rPr>
                <w:rFonts w:ascii="Comic Sans MS" w:hAnsi="Comic Sans MS"/>
                <w:sz w:val="20"/>
                <w:szCs w:val="20"/>
              </w:rPr>
              <w:t>Britt</w:t>
            </w:r>
            <w:r w:rsidR="00283C79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5452FF">
              <w:rPr>
                <w:rFonts w:ascii="Comic Sans MS" w:hAnsi="Comic Sans MS"/>
                <w:sz w:val="20"/>
                <w:szCs w:val="20"/>
              </w:rPr>
              <w:t>Kari</w:t>
            </w:r>
            <w:r w:rsidR="00283C7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102B91" w:rsidRPr="00102B91" w14:paraId="7874AA22" w14:textId="77777777" w:rsidTr="00CE74FD">
        <w:trPr>
          <w:trHeight w:val="271"/>
        </w:trPr>
        <w:tc>
          <w:tcPr>
            <w:tcW w:w="1384" w:type="dxa"/>
          </w:tcPr>
          <w:p w14:paraId="7457928D" w14:textId="77777777" w:rsidR="00102B91" w:rsidRPr="00102B91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9E2983" w14:textId="77777777" w:rsidR="00102B91" w:rsidRP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02B91">
              <w:rPr>
                <w:rFonts w:ascii="Comic Sans MS" w:hAnsi="Comic Sans MS"/>
                <w:sz w:val="20"/>
                <w:szCs w:val="20"/>
              </w:rPr>
              <w:t>25.-27.</w:t>
            </w:r>
          </w:p>
        </w:tc>
        <w:tc>
          <w:tcPr>
            <w:tcW w:w="1844" w:type="dxa"/>
          </w:tcPr>
          <w:p w14:paraId="74AB799A" w14:textId="35C37682" w:rsidR="00102B91" w:rsidRP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7165022D" w14:textId="1611FDEB" w:rsidR="00102B91" w:rsidRP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Haverbekkvika</w:t>
            </w:r>
          </w:p>
        </w:tc>
        <w:tc>
          <w:tcPr>
            <w:tcW w:w="5748" w:type="dxa"/>
          </w:tcPr>
          <w:p w14:paraId="4B1174A7" w14:textId="77777777" w:rsidR="00102B91" w:rsidRPr="00102B91" w:rsidRDefault="00102B91" w:rsidP="00C6031F">
            <w:pPr>
              <w:rPr>
                <w:rFonts w:ascii="Comic Sans MS" w:hAnsi="Comic Sans MS"/>
                <w:sz w:val="20"/>
                <w:szCs w:val="20"/>
              </w:rPr>
            </w:pPr>
            <w:r w:rsidRPr="00102B91">
              <w:rPr>
                <w:rFonts w:ascii="Comic Sans MS" w:hAnsi="Comic Sans MS"/>
                <w:sz w:val="20"/>
                <w:szCs w:val="20"/>
              </w:rPr>
              <w:t>Jubileums</w:t>
            </w:r>
            <w:r>
              <w:rPr>
                <w:rFonts w:ascii="Comic Sans MS" w:hAnsi="Comic Sans MS"/>
                <w:sz w:val="20"/>
                <w:szCs w:val="20"/>
              </w:rPr>
              <w:t>høst</w:t>
            </w:r>
            <w:r w:rsidRPr="00102B91">
              <w:rPr>
                <w:rFonts w:ascii="Comic Sans MS" w:hAnsi="Comic Sans MS"/>
                <w:sz w:val="20"/>
                <w:szCs w:val="20"/>
              </w:rPr>
              <w:t>tur for alle inkl foreldre</w:t>
            </w:r>
          </w:p>
        </w:tc>
        <w:tc>
          <w:tcPr>
            <w:tcW w:w="2881" w:type="dxa"/>
          </w:tcPr>
          <w:p w14:paraId="77B511B1" w14:textId="40445D53" w:rsidR="00102B91" w:rsidRPr="00102B91" w:rsidRDefault="00283C79" w:rsidP="00CE74FD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Kari </w:t>
            </w:r>
          </w:p>
        </w:tc>
      </w:tr>
      <w:tr w:rsidR="00102B91" w14:paraId="405009D1" w14:textId="77777777" w:rsidTr="00CE74FD">
        <w:trPr>
          <w:trHeight w:val="271"/>
        </w:trPr>
        <w:tc>
          <w:tcPr>
            <w:tcW w:w="1384" w:type="dxa"/>
          </w:tcPr>
          <w:p w14:paraId="2EAFDDDA" w14:textId="77777777" w:rsidR="00102B91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EC5A5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14:paraId="1C510F6E" w14:textId="15DC6E0F" w:rsid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102B91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6CC9A32F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0E863312" w14:textId="4AA952CE" w:rsidR="00102B91" w:rsidRPr="00FD4F5F" w:rsidRDefault="00A94B49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Bålfyring</w:t>
            </w:r>
          </w:p>
        </w:tc>
        <w:tc>
          <w:tcPr>
            <w:tcW w:w="2881" w:type="dxa"/>
          </w:tcPr>
          <w:p w14:paraId="4D61E9B8" w14:textId="04BF7543" w:rsidR="00102B91" w:rsidRDefault="00A94B49" w:rsidP="00827CE6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  <w:r w:rsidR="00283C79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827CE6">
              <w:rPr>
                <w:rFonts w:ascii="Comic Sans MS" w:hAnsi="Comic Sans MS"/>
                <w:sz w:val="20"/>
                <w:szCs w:val="20"/>
              </w:rPr>
              <w:t>Martin</w:t>
            </w:r>
            <w:r w:rsidR="00283C7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102B91" w14:paraId="6B08B4D5" w14:textId="77777777" w:rsidTr="00CE74FD">
        <w:trPr>
          <w:trHeight w:val="271"/>
        </w:trPr>
        <w:tc>
          <w:tcPr>
            <w:tcW w:w="1384" w:type="dxa"/>
          </w:tcPr>
          <w:p w14:paraId="599565D3" w14:textId="77777777" w:rsidR="00102B91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oktober</w:t>
            </w:r>
          </w:p>
        </w:tc>
        <w:tc>
          <w:tcPr>
            <w:tcW w:w="992" w:type="dxa"/>
          </w:tcPr>
          <w:p w14:paraId="537033C1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14:paraId="127E66BB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637D1D4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14:paraId="767966D6" w14:textId="77777777" w:rsidR="00102B91" w:rsidRDefault="00102B91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HØSTFERIE</w:t>
            </w:r>
          </w:p>
        </w:tc>
        <w:tc>
          <w:tcPr>
            <w:tcW w:w="2881" w:type="dxa"/>
          </w:tcPr>
          <w:p w14:paraId="2A6B221E" w14:textId="77777777" w:rsidR="00102B91" w:rsidRDefault="00102B91" w:rsidP="00CE74FD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2B91" w14:paraId="3AD29992" w14:textId="77777777" w:rsidTr="00CE74FD">
        <w:trPr>
          <w:trHeight w:val="286"/>
        </w:trPr>
        <w:tc>
          <w:tcPr>
            <w:tcW w:w="1384" w:type="dxa"/>
          </w:tcPr>
          <w:p w14:paraId="480E4AB6" w14:textId="77777777" w:rsidR="00102B91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55015B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14:paraId="4321E6B6" w14:textId="2040045E" w:rsid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102B91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069CA81E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42EA2BC3" w14:textId="0801388F" w:rsidR="00102B91" w:rsidRDefault="00A94B49" w:rsidP="002A3E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Førstehjelp</w:t>
            </w:r>
            <w:r w:rsidR="00CE74F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12F98">
              <w:rPr>
                <w:rFonts w:ascii="Comic Sans MS" w:hAnsi="Comic Sans MS"/>
                <w:sz w:val="20"/>
                <w:szCs w:val="20"/>
              </w:rPr>
              <w:t>+ Informasjon om TV-aksjonen</w:t>
            </w:r>
            <w:r w:rsidR="00FC64D8">
              <w:rPr>
                <w:rFonts w:ascii="Comic Sans MS" w:hAnsi="Comic Sans MS"/>
                <w:sz w:val="20"/>
                <w:szCs w:val="20"/>
              </w:rPr>
              <w:t xml:space="preserve"> kl.18.00</w:t>
            </w:r>
          </w:p>
        </w:tc>
        <w:tc>
          <w:tcPr>
            <w:tcW w:w="2881" w:type="dxa"/>
          </w:tcPr>
          <w:p w14:paraId="2C9DBFC4" w14:textId="5FE67BC7" w:rsidR="00102B91" w:rsidRDefault="00A94B49" w:rsidP="002A3E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Martin/Britt</w:t>
            </w:r>
            <w:r w:rsidR="00012F98">
              <w:rPr>
                <w:rFonts w:ascii="Comic Sans MS" w:hAnsi="Comic Sans MS"/>
                <w:sz w:val="20"/>
                <w:szCs w:val="20"/>
              </w:rPr>
              <w:t>/</w:t>
            </w:r>
            <w:r w:rsidR="00283C79"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FC64D8" w14:paraId="4A25650D" w14:textId="77777777" w:rsidTr="00CE74FD">
        <w:trPr>
          <w:trHeight w:val="271"/>
        </w:trPr>
        <w:tc>
          <w:tcPr>
            <w:tcW w:w="1384" w:type="dxa"/>
          </w:tcPr>
          <w:p w14:paraId="3C5A47F0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8A1E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16.-18.</w:t>
            </w:r>
          </w:p>
        </w:tc>
        <w:tc>
          <w:tcPr>
            <w:tcW w:w="1844" w:type="dxa"/>
          </w:tcPr>
          <w:p w14:paraId="3A6D8920" w14:textId="58ED4528" w:rsidR="00FC64D8" w:rsidRDefault="00FC64D8" w:rsidP="00232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17325D94" w14:textId="135470B0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14:paraId="023CBF27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Patruljetur som avsluttes med TV-aksjonen</w:t>
            </w:r>
          </w:p>
        </w:tc>
        <w:tc>
          <w:tcPr>
            <w:tcW w:w="2881" w:type="dxa"/>
          </w:tcPr>
          <w:p w14:paraId="6F7DDA1C" w14:textId="0A4FE879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Britt</w:t>
            </w:r>
          </w:p>
        </w:tc>
      </w:tr>
      <w:tr w:rsidR="00FC64D8" w14:paraId="417F4D29" w14:textId="77777777" w:rsidTr="00CE74FD">
        <w:trPr>
          <w:trHeight w:val="271"/>
        </w:trPr>
        <w:tc>
          <w:tcPr>
            <w:tcW w:w="1384" w:type="dxa"/>
          </w:tcPr>
          <w:p w14:paraId="17A27E77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A4D6F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14:paraId="04D969A1" w14:textId="77777777" w:rsidR="00FC64D8" w:rsidRDefault="00FC64D8" w:rsidP="00232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14.30-18.00</w:t>
            </w:r>
          </w:p>
        </w:tc>
        <w:tc>
          <w:tcPr>
            <w:tcW w:w="1844" w:type="dxa"/>
          </w:tcPr>
          <w:p w14:paraId="23B5F1D9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14:paraId="160BD9B1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TV-aksjonen</w:t>
            </w:r>
          </w:p>
        </w:tc>
        <w:tc>
          <w:tcPr>
            <w:tcW w:w="2881" w:type="dxa"/>
          </w:tcPr>
          <w:p w14:paraId="5FAB1631" w14:textId="282764B9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Britt</w:t>
            </w:r>
          </w:p>
        </w:tc>
      </w:tr>
      <w:tr w:rsidR="00FC64D8" w14:paraId="18A54DDD" w14:textId="77777777" w:rsidTr="00CE74FD">
        <w:trPr>
          <w:trHeight w:val="286"/>
        </w:trPr>
        <w:tc>
          <w:tcPr>
            <w:tcW w:w="1384" w:type="dxa"/>
          </w:tcPr>
          <w:p w14:paraId="4BC0054C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80190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14:paraId="0280B9B3" w14:textId="019BF5E4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F60A6FA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59F278F9" w14:textId="7B4A4A1F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Peff/ass- møte mens de andre lærer / </w:t>
            </w:r>
            <w:r w:rsidRPr="002A3E89">
              <w:rPr>
                <w:rFonts w:ascii="Comic Sans MS" w:hAnsi="Comic Sans MS"/>
                <w:sz w:val="20"/>
                <w:szCs w:val="20"/>
              </w:rPr>
              <w:t>knuter</w:t>
            </w:r>
          </w:p>
        </w:tc>
        <w:tc>
          <w:tcPr>
            <w:tcW w:w="2881" w:type="dxa"/>
          </w:tcPr>
          <w:p w14:paraId="4617C31F" w14:textId="559F4FD2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Britt/Martin (Kari)</w:t>
            </w:r>
          </w:p>
        </w:tc>
      </w:tr>
      <w:tr w:rsidR="00FC64D8" w14:paraId="1DE1F542" w14:textId="77777777" w:rsidTr="00CE74FD">
        <w:trPr>
          <w:trHeight w:val="271"/>
        </w:trPr>
        <w:tc>
          <w:tcPr>
            <w:tcW w:w="1384" w:type="dxa"/>
          </w:tcPr>
          <w:p w14:paraId="0BCB1D2B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AB2D2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14:paraId="231ADE9C" w14:textId="660C1DAD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17.30-20.30</w:t>
            </w:r>
          </w:p>
        </w:tc>
        <w:tc>
          <w:tcPr>
            <w:tcW w:w="1844" w:type="dxa"/>
          </w:tcPr>
          <w:p w14:paraId="58DAC29D" w14:textId="273AABE5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14:paraId="5B68E6DD" w14:textId="4CAA1E26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Minitur med alle</w:t>
            </w:r>
          </w:p>
        </w:tc>
        <w:tc>
          <w:tcPr>
            <w:tcW w:w="2881" w:type="dxa"/>
          </w:tcPr>
          <w:p w14:paraId="626D805A" w14:textId="4FA93930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</w:t>
            </w:r>
          </w:p>
        </w:tc>
      </w:tr>
      <w:tr w:rsidR="00FC64D8" w14:paraId="63E4CF15" w14:textId="77777777" w:rsidTr="00CE74FD">
        <w:trPr>
          <w:trHeight w:val="271"/>
        </w:trPr>
        <w:tc>
          <w:tcPr>
            <w:tcW w:w="1384" w:type="dxa"/>
          </w:tcPr>
          <w:p w14:paraId="008AA26C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</w:tc>
        <w:tc>
          <w:tcPr>
            <w:tcW w:w="992" w:type="dxa"/>
          </w:tcPr>
          <w:p w14:paraId="6185BA9C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6254E769" w14:textId="4FF91084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E3E8C4C" w14:textId="10E125FE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09921B0" w14:textId="1448EC9E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 w:rsidRPr="002A3E89">
              <w:rPr>
                <w:rFonts w:ascii="Comic Sans MS" w:hAnsi="Comic Sans MS"/>
                <w:sz w:val="20"/>
                <w:szCs w:val="20"/>
              </w:rPr>
              <w:t>Patruljestyrt med fokus på pionering</w:t>
            </w:r>
          </w:p>
        </w:tc>
        <w:tc>
          <w:tcPr>
            <w:tcW w:w="2881" w:type="dxa"/>
          </w:tcPr>
          <w:p w14:paraId="3DAE544C" w14:textId="2E3202FC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Martin (Britt)</w:t>
            </w:r>
          </w:p>
        </w:tc>
      </w:tr>
      <w:tr w:rsidR="00FC64D8" w14:paraId="250B78EC" w14:textId="77777777" w:rsidTr="00CE74FD">
        <w:trPr>
          <w:trHeight w:val="286"/>
        </w:trPr>
        <w:tc>
          <w:tcPr>
            <w:tcW w:w="1384" w:type="dxa"/>
          </w:tcPr>
          <w:p w14:paraId="5BE952E9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1E9F45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14:paraId="2ED0DFC0" w14:textId="22AAC4FC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E249FBE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7E111170" w14:textId="21FC40EA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Lek/Utdeling av oppdrag Operasjon Varg</w:t>
            </w:r>
          </w:p>
        </w:tc>
        <w:tc>
          <w:tcPr>
            <w:tcW w:w="2881" w:type="dxa"/>
          </w:tcPr>
          <w:p w14:paraId="6FD6F896" w14:textId="591579C2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Kari/Martin (Britt)</w:t>
            </w:r>
          </w:p>
        </w:tc>
      </w:tr>
      <w:tr w:rsidR="00FC64D8" w14:paraId="6F2C9213" w14:textId="77777777" w:rsidTr="00CE74FD">
        <w:trPr>
          <w:trHeight w:val="286"/>
        </w:trPr>
        <w:tc>
          <w:tcPr>
            <w:tcW w:w="1384" w:type="dxa"/>
          </w:tcPr>
          <w:p w14:paraId="442AB4E6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ABA1D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14:paraId="5A72CD37" w14:textId="033BFB2E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137994A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4D006B59" w14:textId="5D996B92" w:rsidR="00FC64D8" w:rsidRPr="004165AB" w:rsidRDefault="00FC64D8" w:rsidP="002A3E89">
            <w:pPr>
              <w:rPr>
                <w:rFonts w:ascii="Comic Sans MS" w:hAnsi="Comic Sans MS"/>
                <w:sz w:val="20"/>
                <w:szCs w:val="20"/>
              </w:rPr>
            </w:pPr>
            <w:r w:rsidRPr="002A3E89">
              <w:rPr>
                <w:rFonts w:ascii="Comic Sans MS" w:hAnsi="Comic Sans MS"/>
                <w:sz w:val="20"/>
                <w:szCs w:val="20"/>
              </w:rPr>
              <w:t>Operasjon Varg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14:paraId="24230968" w14:textId="27ECFA0B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Martin (Kari)</w:t>
            </w:r>
          </w:p>
        </w:tc>
      </w:tr>
      <w:tr w:rsidR="00FC64D8" w14:paraId="2803ECCE" w14:textId="77777777" w:rsidTr="00CE74FD">
        <w:trPr>
          <w:trHeight w:val="286"/>
        </w:trPr>
        <w:tc>
          <w:tcPr>
            <w:tcW w:w="1384" w:type="dxa"/>
          </w:tcPr>
          <w:p w14:paraId="1BECE50E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C1131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14:paraId="51CC6D1A" w14:textId="71294E1C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A82524B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649BC489" w14:textId="7B877B88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Juleverksted</w:t>
            </w:r>
          </w:p>
        </w:tc>
        <w:tc>
          <w:tcPr>
            <w:tcW w:w="2881" w:type="dxa"/>
          </w:tcPr>
          <w:p w14:paraId="46CFABF0" w14:textId="4941476B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 w:rsidRPr="002A3E89">
              <w:rPr>
                <w:rFonts w:ascii="Comic Sans MS" w:hAnsi="Comic Sans MS"/>
                <w:sz w:val="20"/>
                <w:szCs w:val="20"/>
              </w:rPr>
              <w:t>Britt</w:t>
            </w:r>
            <w:r>
              <w:rPr>
                <w:rFonts w:ascii="Comic Sans MS" w:hAnsi="Comic Sans MS"/>
                <w:sz w:val="20"/>
                <w:szCs w:val="20"/>
              </w:rPr>
              <w:t>(Martin)</w:t>
            </w:r>
          </w:p>
        </w:tc>
      </w:tr>
      <w:tr w:rsidR="00FC64D8" w14:paraId="6035DB28" w14:textId="77777777" w:rsidTr="00CE74FD">
        <w:trPr>
          <w:trHeight w:val="286"/>
        </w:trPr>
        <w:tc>
          <w:tcPr>
            <w:tcW w:w="1384" w:type="dxa"/>
          </w:tcPr>
          <w:p w14:paraId="39A073C7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Desember</w:t>
            </w:r>
          </w:p>
        </w:tc>
        <w:tc>
          <w:tcPr>
            <w:tcW w:w="992" w:type="dxa"/>
          </w:tcPr>
          <w:p w14:paraId="5B866412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4DB9EB04" w14:textId="056C17D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079E88B" w14:textId="77777777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Ådalsbruk skole</w:t>
            </w:r>
          </w:p>
        </w:tc>
        <w:tc>
          <w:tcPr>
            <w:tcW w:w="5748" w:type="dxa"/>
          </w:tcPr>
          <w:p w14:paraId="0FDB1283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Avslutning</w:t>
            </w:r>
          </w:p>
        </w:tc>
        <w:tc>
          <w:tcPr>
            <w:tcW w:w="2881" w:type="dxa"/>
          </w:tcPr>
          <w:p w14:paraId="6261E25C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FC64D8" w14:paraId="695305C7" w14:textId="77777777" w:rsidTr="00CE74FD">
        <w:trPr>
          <w:trHeight w:val="286"/>
        </w:trPr>
        <w:tc>
          <w:tcPr>
            <w:tcW w:w="1384" w:type="dxa"/>
          </w:tcPr>
          <w:p w14:paraId="0AEAFDB9" w14:textId="311185FA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</w:tc>
        <w:tc>
          <w:tcPr>
            <w:tcW w:w="992" w:type="dxa"/>
          </w:tcPr>
          <w:p w14:paraId="74145887" w14:textId="084D83C4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14:paraId="4B9532D5" w14:textId="20C4B5AB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5CBFA4F" w14:textId="357A3531" w:rsidR="00FC64D8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14:paraId="6D4E75DF" w14:textId="026E72CC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Oppstart </w:t>
            </w:r>
            <w:bookmarkStart w:id="0" w:name="_GoBack"/>
            <w:bookmarkEnd w:id="0"/>
          </w:p>
        </w:tc>
        <w:tc>
          <w:tcPr>
            <w:tcW w:w="2881" w:type="dxa"/>
          </w:tcPr>
          <w:p w14:paraId="760CEFA8" w14:textId="77777777" w:rsidR="00FC64D8" w:rsidRDefault="00FC64D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D25716A" w14:textId="77777777" w:rsidR="00593C0A" w:rsidRDefault="00593C0A" w:rsidP="00593C0A">
      <w:pPr>
        <w:rPr>
          <w:rFonts w:ascii="Comic Sans MS" w:hAnsi="Comic Sans MS"/>
        </w:rPr>
      </w:pPr>
    </w:p>
    <w:p w14:paraId="707CA7DA" w14:textId="77777777"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møtene må alle ha med seg: Speiderskjerf, klær og sko etter været, sekk med skrivesaker, kniv og lommelykt. </w:t>
      </w:r>
    </w:p>
    <w:p w14:paraId="794046CF" w14:textId="2D74D3B1"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Ledere for troppen er: Troppsleder </w:t>
      </w:r>
      <w:r w:rsidR="00102B91">
        <w:rPr>
          <w:rFonts w:ascii="Comic Sans MS" w:hAnsi="Comic Sans MS"/>
        </w:rPr>
        <w:t xml:space="preserve">Martin Østlund </w:t>
      </w:r>
      <w:r w:rsidR="00461F18">
        <w:rPr>
          <w:rFonts w:ascii="Comic Sans MS" w:hAnsi="Comic Sans MS"/>
        </w:rPr>
        <w:t>(</w:t>
      </w:r>
      <w:r w:rsidR="00102B91">
        <w:rPr>
          <w:rFonts w:ascii="Comic Sans MS" w:hAnsi="Comic Sans MS"/>
        </w:rPr>
        <w:t>948 83 702</w:t>
      </w:r>
      <w:r w:rsidR="00461F18">
        <w:rPr>
          <w:rFonts w:ascii="Comic Sans MS" w:hAnsi="Comic Sans MS"/>
        </w:rPr>
        <w:t>)</w:t>
      </w:r>
      <w:r w:rsidR="00102B91">
        <w:rPr>
          <w:rFonts w:ascii="Comic Sans MS" w:hAnsi="Comic Sans MS"/>
        </w:rPr>
        <w:t xml:space="preserve">, troppsassistenter Britt Libak (901 74 791) og </w:t>
      </w:r>
      <w:r>
        <w:rPr>
          <w:rFonts w:ascii="Comic Sans MS" w:hAnsi="Comic Sans MS"/>
        </w:rPr>
        <w:t>Kari Nilssen (48074327</w:t>
      </w:r>
      <w:r w:rsidR="00102B91">
        <w:rPr>
          <w:rFonts w:ascii="Comic Sans MS" w:hAnsi="Comic Sans MS"/>
        </w:rPr>
        <w:t>)</w:t>
      </w:r>
    </w:p>
    <w:p w14:paraId="31E973B4" w14:textId="77777777" w:rsidR="00742016" w:rsidRDefault="00742016"/>
    <w:sectPr w:rsidR="00742016">
      <w:pgSz w:w="16838" w:h="11906" w:orient="landscape"/>
      <w:pgMar w:top="899" w:right="964" w:bottom="16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A"/>
    <w:rsid w:val="00012F98"/>
    <w:rsid w:val="0009550E"/>
    <w:rsid w:val="00102B91"/>
    <w:rsid w:val="00232979"/>
    <w:rsid w:val="002405C9"/>
    <w:rsid w:val="00283C79"/>
    <w:rsid w:val="002A3E89"/>
    <w:rsid w:val="00411C9B"/>
    <w:rsid w:val="004165AB"/>
    <w:rsid w:val="00461F18"/>
    <w:rsid w:val="004827CC"/>
    <w:rsid w:val="005452FF"/>
    <w:rsid w:val="005860F0"/>
    <w:rsid w:val="00593C0A"/>
    <w:rsid w:val="00671DE7"/>
    <w:rsid w:val="00742016"/>
    <w:rsid w:val="00827CE6"/>
    <w:rsid w:val="00907850"/>
    <w:rsid w:val="009A311B"/>
    <w:rsid w:val="00A94B49"/>
    <w:rsid w:val="00C6031F"/>
    <w:rsid w:val="00CE74FD"/>
    <w:rsid w:val="00EF3C1C"/>
    <w:rsid w:val="00F01D79"/>
    <w:rsid w:val="00FC64D8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BD68E7EE</Template>
  <TotalTime>79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Nilssen Kari</cp:lastModifiedBy>
  <cp:revision>15</cp:revision>
  <dcterms:created xsi:type="dcterms:W3CDTF">2014-12-01T07:57:00Z</dcterms:created>
  <dcterms:modified xsi:type="dcterms:W3CDTF">2015-08-19T11:05:00Z</dcterms:modified>
</cp:coreProperties>
</file>