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C0A" w:rsidRDefault="00593C0A" w:rsidP="00593C0A">
      <w: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887730"/>
            <wp:effectExtent l="19050" t="0" r="0" b="0"/>
            <wp:wrapTight wrapText="bothSides">
              <wp:wrapPolygon edited="0">
                <wp:start x="-360" y="0"/>
                <wp:lineTo x="-360" y="21322"/>
                <wp:lineTo x="21600" y="21322"/>
                <wp:lineTo x="21600" y="0"/>
                <wp:lineTo x="-36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7315200</wp:posOffset>
            </wp:positionH>
            <wp:positionV relativeFrom="paragraph">
              <wp:posOffset>-175260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Bilde 2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32"/>
        </w:rPr>
        <w:t>Terminliste for 1. Løten speidergruppe</w:t>
      </w:r>
    </w:p>
    <w:p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Bæver, Hjort, Oter, Rådyr</w:t>
      </w:r>
      <w:r w:rsidR="00232979">
        <w:rPr>
          <w:rFonts w:ascii="Comic Sans MS" w:hAnsi="Comic Sans MS"/>
          <w:sz w:val="28"/>
          <w:szCs w:val="32"/>
        </w:rPr>
        <w:t xml:space="preserve"> ?</w:t>
      </w:r>
      <w:r>
        <w:rPr>
          <w:rFonts w:ascii="Comic Sans MS" w:hAnsi="Comic Sans MS"/>
          <w:sz w:val="28"/>
          <w:szCs w:val="32"/>
        </w:rPr>
        <w:t xml:space="preserve">, Falk ? </w:t>
      </w:r>
    </w:p>
    <w:p w:rsidR="00593C0A" w:rsidRDefault="00593C0A" w:rsidP="00593C0A">
      <w:pPr>
        <w:pStyle w:val="Overskrift1"/>
      </w:pPr>
      <w:r>
        <w:t xml:space="preserve">Vår </w:t>
      </w:r>
      <w:r w:rsidR="00232979">
        <w:t>2015</w:t>
      </w:r>
    </w:p>
    <w:p w:rsidR="00593C0A" w:rsidRDefault="00593C0A" w:rsidP="00593C0A"/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844"/>
        <w:gridCol w:w="1844"/>
        <w:gridCol w:w="5748"/>
        <w:gridCol w:w="2881"/>
      </w:tblGrid>
      <w:tr w:rsidR="00593C0A" w:rsidTr="00246DEE">
        <w:trPr>
          <w:trHeight w:val="33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</w:t>
            </w: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</w:t>
            </w:r>
          </w:p>
        </w:tc>
        <w:tc>
          <w:tcPr>
            <w:tcW w:w="5748" w:type="dxa"/>
          </w:tcPr>
          <w:p w:rsidR="00593C0A" w:rsidRDefault="00593C0A" w:rsidP="00246D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Ansvar</w:t>
            </w: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  <w:r w:rsidR="00C6031F">
              <w:rPr>
                <w:rFonts w:ascii="Comic Sans MS" w:hAnsi="Comic Sans MS"/>
                <w:sz w:val="20"/>
                <w:szCs w:val="20"/>
              </w:rPr>
              <w:t>, lek, bli kjent, om «livet i patruljene»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6031F">
              <w:rPr>
                <w:rFonts w:ascii="Comic Sans MS" w:hAnsi="Comic Sans MS"/>
                <w:sz w:val="20"/>
                <w:szCs w:val="20"/>
              </w:rPr>
              <w:t>m/planlegging av neste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</w:p>
        </w:tc>
      </w:tr>
      <w:tr w:rsidR="00593C0A" w:rsidRPr="00F01D79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16--17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Friluftslivet</w:t>
            </w:r>
            <w:r w:rsidR="00C6031F">
              <w:rPr>
                <w:rFonts w:ascii="Comic Sans MS" w:hAnsi="Comic Sans MS"/>
                <w:sz w:val="20"/>
                <w:szCs w:val="20"/>
              </w:rPr>
              <w:t>s år, overnatting med ordfører</w:t>
            </w:r>
            <w:r>
              <w:rPr>
                <w:rFonts w:ascii="Comic Sans MS" w:hAnsi="Comic Sans MS"/>
                <w:sz w:val="20"/>
                <w:szCs w:val="20"/>
              </w:rPr>
              <w:t>en ?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Pr="00F01D79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C6031F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Patruljestyrt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Pr="003E0237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593C0A" w:rsidP="00C6031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</w:t>
            </w: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C6031F" w:rsidRDefault="00C6031F" w:rsidP="00C6031F">
            <w:pPr>
              <w:rPr>
                <w:rFonts w:ascii="Comic Sans MS" w:hAnsi="Comic Sans MS"/>
                <w:sz w:val="20"/>
                <w:szCs w:val="20"/>
              </w:rPr>
            </w:pPr>
            <w:r w:rsidRPr="00C6031F">
              <w:rPr>
                <w:rFonts w:ascii="Comic Sans MS" w:hAnsi="Comic Sans MS"/>
                <w:color w:val="FF0000"/>
                <w:sz w:val="20"/>
                <w:szCs w:val="20"/>
              </w:rPr>
              <w:t>Xxxx</w:t>
            </w:r>
          </w:p>
          <w:p w:rsidR="00C6031F" w:rsidRDefault="00C6031F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Peff-ass-møte, opplæring av nye peffer</w:t>
            </w:r>
          </w:p>
          <w:p w:rsidR="00593C0A" w:rsidRDefault="00C6031F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planlegging av neste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C6031F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Patruljestyrt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593C0A" w:rsidRDefault="00232979" w:rsidP="002329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17.30-20.30</w:t>
            </w:r>
          </w:p>
        </w:tc>
        <w:tc>
          <w:tcPr>
            <w:tcW w:w="1844" w:type="dxa"/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Operasjon Varg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Vinterferie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</w:t>
            </w: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17.30-20.30</w:t>
            </w:r>
          </w:p>
        </w:tc>
        <w:tc>
          <w:tcPr>
            <w:tcW w:w="1844" w:type="dxa"/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Akemøte Pruterud</w:t>
            </w:r>
            <w:r w:rsidR="00232979">
              <w:rPr>
                <w:rFonts w:ascii="Comic Sans MS" w:hAnsi="Comic Sans MS"/>
                <w:sz w:val="20"/>
                <w:szCs w:val="20"/>
              </w:rPr>
              <w:t>,felles avreise fra Ådalsbruk skole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4165AB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Pionering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13-15</w:t>
            </w:r>
          </w:p>
        </w:tc>
        <w:tc>
          <w:tcPr>
            <w:tcW w:w="1844" w:type="dxa"/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Alvdal</w:t>
            </w: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Temahelg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Pr="004165AB" w:rsidRDefault="004165AB" w:rsidP="00246DEE">
            <w:pPr>
              <w:rPr>
                <w:rFonts w:ascii="Comic Sans MS" w:hAnsi="Comic Sans MS"/>
                <w:sz w:val="20"/>
                <w:szCs w:val="20"/>
              </w:rPr>
            </w:pPr>
            <w:r w:rsidRPr="004165AB">
              <w:rPr>
                <w:rFonts w:ascii="Comic Sans MS" w:hAnsi="Comic Sans MS"/>
                <w:sz w:val="20"/>
                <w:szCs w:val="20"/>
              </w:rPr>
              <w:t>Pionering</w:t>
            </w:r>
            <w:r w:rsidR="00C6031F" w:rsidRPr="004165AB">
              <w:rPr>
                <w:rFonts w:ascii="Comic Sans MS" w:hAnsi="Comic Sans MS"/>
                <w:sz w:val="20"/>
                <w:szCs w:val="20"/>
              </w:rPr>
              <w:t xml:space="preserve"> m/planlegging av neste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71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20-22</w:t>
            </w:r>
          </w:p>
        </w:tc>
        <w:tc>
          <w:tcPr>
            <w:tcW w:w="1844" w:type="dxa"/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Vintertur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C6031F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Patruljestyrt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Påskeferie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4165AB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Førstehjelp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17-19</w:t>
            </w: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Peffkurs 2, for de med Peff 1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C6031F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Orientering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C6031F" w:rsidP="00246DEE">
            <w:pPr>
              <w:rPr>
                <w:rFonts w:ascii="Comic Sans MS" w:hAnsi="Comic Sans MS"/>
                <w:sz w:val="20"/>
                <w:szCs w:val="20"/>
              </w:rPr>
            </w:pPr>
            <w:r w:rsidRPr="00C6031F">
              <w:rPr>
                <w:rFonts w:ascii="Comic Sans MS" w:hAnsi="Comic Sans MS"/>
                <w:sz w:val="20"/>
                <w:szCs w:val="20"/>
              </w:rPr>
              <w:t xml:space="preserve">Bade før 1.mai-møte? </w:t>
            </w:r>
            <w:r w:rsidRPr="00C6031F">
              <w:rPr>
                <w:rFonts w:ascii="Comic Sans MS" w:hAnsi="Comic Sans MS"/>
                <w:sz w:val="20"/>
                <w:szCs w:val="20"/>
              </w:rPr>
              <w:t>m</w:t>
            </w:r>
            <w:r>
              <w:rPr>
                <w:rFonts w:ascii="Comic Sans MS" w:hAnsi="Comic Sans MS"/>
                <w:sz w:val="20"/>
                <w:szCs w:val="20"/>
              </w:rPr>
              <w:t>/planlegging av neste møte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</w:t>
            </w:r>
          </w:p>
        </w:tc>
        <w:tc>
          <w:tcPr>
            <w:tcW w:w="992" w:type="dxa"/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</w:tcPr>
          <w:p w:rsidR="00593C0A" w:rsidRDefault="00C6031F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</w:t>
            </w:r>
            <w:bookmarkStart w:id="0" w:name="_GoBack"/>
            <w:bookmarkEnd w:id="0"/>
            <w:r>
              <w:rPr>
                <w:rFonts w:ascii="Comic Sans MS" w:hAnsi="Comic Sans MS"/>
                <w:sz w:val="20"/>
                <w:szCs w:val="20"/>
              </w:rPr>
              <w:t>yrt møte</w:t>
            </w:r>
            <w:r>
              <w:rPr>
                <w:rFonts w:ascii="Comic Sans MS" w:hAnsi="Comic Sans MS"/>
                <w:sz w:val="20"/>
                <w:szCs w:val="20"/>
              </w:rPr>
              <w:t>/øving til KBK</w:t>
            </w:r>
          </w:p>
        </w:tc>
        <w:tc>
          <w:tcPr>
            <w:tcW w:w="2881" w:type="dxa"/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Kretsens dag, KBK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sykkeltur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Løten Kirke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 maitog Møt opp fremst i toget, evt kirka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Kanopadling</w:t>
            </w:r>
            <w:r w:rsidR="004165AB">
              <w:rPr>
                <w:rFonts w:ascii="Comic Sans MS" w:hAnsi="Comic Sans MS"/>
                <w:sz w:val="20"/>
                <w:szCs w:val="20"/>
              </w:rPr>
              <w:t xml:space="preserve"> med planlegging av neste møte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4165AB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Patruljestyrt møte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Sommeravslutning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Rogaland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Nm i speiding for kvalifiserte patruljer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20-27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Kretsleir, Kragenæs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3297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17.45-20.00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2405C9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F01D79" w:rsidP="00246DE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93C0A" w:rsidTr="00246DEE">
        <w:trPr>
          <w:trHeight w:val="2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C0A" w:rsidRDefault="00593C0A" w:rsidP="00246DEE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93C0A" w:rsidRDefault="00593C0A" w:rsidP="00593C0A">
      <w:pPr>
        <w:rPr>
          <w:rFonts w:ascii="Comic Sans MS" w:hAnsi="Comic Sans MS"/>
        </w:rPr>
      </w:pPr>
    </w:p>
    <w:p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møtene må alle ha med seg: Speiderskjerf, klær og sko etter været, sekk med skrivesaker, kniv og lommelykt. </w:t>
      </w:r>
    </w:p>
    <w:p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>Ledere for troppen er: Troppsleder Tom Evensen (47703447), troppsassistente</w:t>
      </w:r>
      <w:r w:rsidR="00C6031F">
        <w:rPr>
          <w:rFonts w:ascii="Comic Sans MS" w:hAnsi="Comic Sans MS"/>
        </w:rPr>
        <w:t xml:space="preserve">r,Cathrine Larsen (99502077), </w:t>
      </w:r>
      <w:r>
        <w:rPr>
          <w:rFonts w:ascii="Comic Sans MS" w:hAnsi="Comic Sans MS"/>
        </w:rPr>
        <w:t>Kari Nilssen (48074327)</w:t>
      </w:r>
      <w:r w:rsidR="00C6031F">
        <w:rPr>
          <w:rFonts w:ascii="Comic Sans MS" w:hAnsi="Comic Sans MS"/>
        </w:rPr>
        <w:t xml:space="preserve">, </w:t>
      </w:r>
      <w:r w:rsidR="002405C9">
        <w:rPr>
          <w:rFonts w:ascii="Comic Sans MS" w:hAnsi="Comic Sans MS"/>
        </w:rPr>
        <w:t>Heidi Amundsen (95441916)</w:t>
      </w:r>
      <w:r w:rsidR="00C6031F">
        <w:rPr>
          <w:rFonts w:ascii="Comic Sans MS" w:hAnsi="Comic Sans MS"/>
        </w:rPr>
        <w:t xml:space="preserve">, </w:t>
      </w:r>
      <w:r w:rsidR="002405C9">
        <w:rPr>
          <w:rFonts w:ascii="Comic Sans MS" w:hAnsi="Comic Sans MS"/>
        </w:rPr>
        <w:t>Roar Olsen (47027591)</w:t>
      </w:r>
      <w:r w:rsidR="00C6031F">
        <w:rPr>
          <w:rFonts w:ascii="Comic Sans MS" w:hAnsi="Comic Sans MS"/>
        </w:rPr>
        <w:t xml:space="preserve"> og</w:t>
      </w:r>
      <w:r w:rsidR="002405C9">
        <w:rPr>
          <w:rFonts w:ascii="Comic Sans MS" w:hAnsi="Comic Sans MS"/>
        </w:rPr>
        <w:t xml:space="preserve"> Martin Østlund (94883702)</w:t>
      </w:r>
    </w:p>
    <w:p w:rsidR="00742016" w:rsidRDefault="00742016"/>
    <w:sectPr w:rsidR="00742016">
      <w:pgSz w:w="16838" w:h="11906" w:orient="landscape"/>
      <w:pgMar w:top="899" w:right="964" w:bottom="16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0A"/>
    <w:rsid w:val="00232979"/>
    <w:rsid w:val="002405C9"/>
    <w:rsid w:val="004165AB"/>
    <w:rsid w:val="00593C0A"/>
    <w:rsid w:val="00742016"/>
    <w:rsid w:val="00C6031F"/>
    <w:rsid w:val="00F0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F2C7859</Template>
  <TotalTime>1</TotalTime>
  <Pages>2</Pages>
  <Words>323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 Kari</cp:lastModifiedBy>
  <cp:revision>2</cp:revision>
  <dcterms:created xsi:type="dcterms:W3CDTF">2014-12-01T07:57:00Z</dcterms:created>
  <dcterms:modified xsi:type="dcterms:W3CDTF">2014-12-01T07:57:00Z</dcterms:modified>
</cp:coreProperties>
</file>