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3C" w:rsidRDefault="001B223C" w:rsidP="001B223C">
      <w:r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6DC596C6" wp14:editId="503626D6">
            <wp:simplePos x="0" y="0"/>
            <wp:positionH relativeFrom="column">
              <wp:posOffset>3519170</wp:posOffset>
            </wp:positionH>
            <wp:positionV relativeFrom="paragraph">
              <wp:posOffset>-538480</wp:posOffset>
            </wp:positionV>
            <wp:extent cx="204152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65" y="21263"/>
                <wp:lineTo x="2136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8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A32">
        <w:rPr>
          <w:b/>
          <w:sz w:val="28"/>
          <w:szCs w:val="28"/>
        </w:rPr>
        <w:t>Referat fra leder</w:t>
      </w:r>
      <w:r w:rsidRPr="004239A3">
        <w:rPr>
          <w:b/>
          <w:sz w:val="28"/>
          <w:szCs w:val="28"/>
        </w:rPr>
        <w:t>møte</w:t>
      </w:r>
      <w:r w:rsidR="00C73A32">
        <w:rPr>
          <w:b/>
          <w:sz w:val="28"/>
          <w:szCs w:val="28"/>
        </w:rPr>
        <w:t xml:space="preserve"> i </w:t>
      </w:r>
      <w:r w:rsidR="00101B93">
        <w:rPr>
          <w:b/>
          <w:sz w:val="28"/>
          <w:szCs w:val="28"/>
        </w:rPr>
        <w:t>gruppa</w:t>
      </w:r>
      <w:r w:rsidRPr="004239A3">
        <w:rPr>
          <w:b/>
          <w:sz w:val="28"/>
          <w:szCs w:val="28"/>
        </w:rPr>
        <w:t xml:space="preserve"> </w:t>
      </w:r>
      <w:r w:rsidR="00101B93">
        <w:rPr>
          <w:b/>
          <w:sz w:val="28"/>
          <w:szCs w:val="28"/>
        </w:rPr>
        <w:t>18</w:t>
      </w:r>
      <w:r w:rsidR="00A861C4">
        <w:rPr>
          <w:b/>
          <w:sz w:val="28"/>
          <w:szCs w:val="28"/>
        </w:rPr>
        <w:t>.</w:t>
      </w:r>
      <w:r w:rsidR="00C73A3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.2015</w:t>
      </w:r>
      <w:r w:rsidR="00E242F6">
        <w:rPr>
          <w:b/>
          <w:sz w:val="28"/>
          <w:szCs w:val="28"/>
        </w:rPr>
        <w:t xml:space="preserve"> kl.18.00</w:t>
      </w:r>
      <w:r>
        <w:rPr>
          <w:b/>
          <w:sz w:val="28"/>
          <w:szCs w:val="28"/>
        </w:rPr>
        <w:br/>
      </w:r>
      <w:r>
        <w:t>Sted:</w:t>
      </w:r>
      <w:r w:rsidR="00C73A32">
        <w:t xml:space="preserve"> </w:t>
      </w:r>
      <w:r w:rsidR="00101B93">
        <w:t>På Hammeren</w:t>
      </w:r>
      <w:r>
        <w:br/>
        <w:t>Tilstede:</w:t>
      </w:r>
      <w:r w:rsidR="00FC14EA">
        <w:t xml:space="preserve"> </w:t>
      </w:r>
      <w:r w:rsidR="00101B93">
        <w:t xml:space="preserve">Tom, Solvei, Ragnhild, Veronica, </w:t>
      </w:r>
      <w:r w:rsidR="00045AF8">
        <w:t xml:space="preserve">Knut, Britt, </w:t>
      </w:r>
      <w:r w:rsidR="00101B93">
        <w:t xml:space="preserve">Ola-Johan, Nils-Asbjørn, Jørn, </w:t>
      </w:r>
      <w:r w:rsidR="00045AF8">
        <w:t>Martin</w:t>
      </w:r>
      <w:r w:rsidR="00FC14EA">
        <w:t xml:space="preserve"> og Kari</w:t>
      </w:r>
      <w:r>
        <w:br/>
        <w:t xml:space="preserve">Ikke </w:t>
      </w:r>
      <w:proofErr w:type="gramStart"/>
      <w:r>
        <w:t>tilstede</w:t>
      </w:r>
      <w:r w:rsidR="00E73D81">
        <w:t xml:space="preserve"> </w:t>
      </w:r>
      <w:r>
        <w:t>:</w:t>
      </w:r>
      <w:proofErr w:type="gramEnd"/>
      <w:r w:rsidR="00101B93">
        <w:t xml:space="preserve"> Erik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51"/>
        <w:gridCol w:w="6534"/>
        <w:gridCol w:w="1703"/>
      </w:tblGrid>
      <w:tr w:rsidR="00CD37AA" w:rsidRPr="004239A3" w:rsidTr="00CD37AA">
        <w:tc>
          <w:tcPr>
            <w:tcW w:w="1051" w:type="dxa"/>
          </w:tcPr>
          <w:p w:rsidR="001B223C" w:rsidRPr="004239A3" w:rsidRDefault="001B223C" w:rsidP="00862FA1">
            <w:pPr>
              <w:jc w:val="center"/>
              <w:rPr>
                <w:b/>
              </w:rPr>
            </w:pPr>
            <w:r w:rsidRPr="004239A3">
              <w:rPr>
                <w:b/>
              </w:rPr>
              <w:t>Sak</w:t>
            </w:r>
          </w:p>
        </w:tc>
        <w:tc>
          <w:tcPr>
            <w:tcW w:w="6534" w:type="dxa"/>
          </w:tcPr>
          <w:p w:rsidR="001B223C" w:rsidRPr="004239A3" w:rsidRDefault="001B223C" w:rsidP="00862FA1">
            <w:pPr>
              <w:rPr>
                <w:b/>
              </w:rPr>
            </w:pPr>
            <w:r w:rsidRPr="004239A3">
              <w:rPr>
                <w:b/>
              </w:rPr>
              <w:t>Tema</w:t>
            </w:r>
          </w:p>
        </w:tc>
        <w:tc>
          <w:tcPr>
            <w:tcW w:w="1703" w:type="dxa"/>
          </w:tcPr>
          <w:p w:rsidR="001B223C" w:rsidRPr="004239A3" w:rsidRDefault="001B223C" w:rsidP="00862FA1">
            <w:pPr>
              <w:rPr>
                <w:b/>
              </w:rPr>
            </w:pPr>
            <w:r w:rsidRPr="004239A3">
              <w:rPr>
                <w:b/>
              </w:rPr>
              <w:t>Ansvarlig</w:t>
            </w:r>
          </w:p>
        </w:tc>
      </w:tr>
      <w:tr w:rsidR="00CD37AA" w:rsidTr="00CD37AA">
        <w:tc>
          <w:tcPr>
            <w:tcW w:w="1051" w:type="dxa"/>
          </w:tcPr>
          <w:p w:rsidR="001B223C" w:rsidRDefault="00FC14EA" w:rsidP="00862FA1">
            <w:pPr>
              <w:jc w:val="center"/>
            </w:pPr>
            <w:r>
              <w:t>1</w:t>
            </w:r>
          </w:p>
        </w:tc>
        <w:tc>
          <w:tcPr>
            <w:tcW w:w="6534" w:type="dxa"/>
          </w:tcPr>
          <w:p w:rsidR="00FC14EA" w:rsidRPr="006C5459" w:rsidRDefault="0025134D" w:rsidP="0025134D">
            <w:pPr>
              <w:rPr>
                <w:b/>
              </w:rPr>
            </w:pPr>
            <w:r w:rsidRPr="006C5459">
              <w:rPr>
                <w:b/>
              </w:rPr>
              <w:t>Koordinering av terminlister</w:t>
            </w:r>
          </w:p>
          <w:p w:rsidR="0025134D" w:rsidRDefault="0025134D" w:rsidP="0025134D">
            <w:r>
              <w:t>Troppen har ledermøte 15.sept etter speidermøte</w:t>
            </w:r>
          </w:p>
          <w:p w:rsidR="0025134D" w:rsidRDefault="0025134D" w:rsidP="0025134D">
            <w:proofErr w:type="spellStart"/>
            <w:r>
              <w:t>Peff</w:t>
            </w:r>
            <w:proofErr w:type="spellEnd"/>
            <w:r>
              <w:t>-kurs 1 25.-27.sept? Dato må avklares</w:t>
            </w:r>
          </w:p>
          <w:p w:rsidR="0025134D" w:rsidRDefault="0025134D" w:rsidP="0025134D">
            <w:r>
              <w:t xml:space="preserve">Dugnader 15. og 22. </w:t>
            </w:r>
            <w:proofErr w:type="spellStart"/>
            <w:r>
              <w:t>sept</w:t>
            </w:r>
            <w:proofErr w:type="spellEnd"/>
          </w:p>
          <w:p w:rsidR="0025134D" w:rsidRDefault="0025134D" w:rsidP="0025134D">
            <w:r>
              <w:t>Høst-tur/jubileumstur 25.-27.sept</w:t>
            </w:r>
          </w:p>
          <w:p w:rsidR="0025134D" w:rsidRDefault="0025134D" w:rsidP="0025134D">
            <w:r>
              <w:t>Patruljetur/aspirant-tur/småspeidertur 16.-18.okt</w:t>
            </w:r>
          </w:p>
          <w:p w:rsidR="00A5757B" w:rsidRDefault="0025134D" w:rsidP="0025134D">
            <w:r>
              <w:t>TV-aksjon 18.okt</w:t>
            </w:r>
            <w:r>
              <w:br/>
            </w:r>
            <w:proofErr w:type="spellStart"/>
            <w:r w:rsidR="00A5757B">
              <w:t>Friluftsløft</w:t>
            </w:r>
            <w:proofErr w:type="spellEnd"/>
            <w:r w:rsidR="00A5757B">
              <w:t xml:space="preserve">/lederløft Råholt Romerike 23.-25.okt. Kollisjon med </w:t>
            </w:r>
            <w:proofErr w:type="spellStart"/>
            <w:r w:rsidR="00A5757B">
              <w:t>kretsting</w:t>
            </w:r>
            <w:proofErr w:type="spellEnd"/>
          </w:p>
          <w:p w:rsidR="0025134D" w:rsidRDefault="0025134D" w:rsidP="0025134D">
            <w:proofErr w:type="spellStart"/>
            <w:r>
              <w:t>Minitur</w:t>
            </w:r>
            <w:proofErr w:type="spellEnd"/>
            <w:r>
              <w:t>/måneskinnstur 27.okt</w:t>
            </w:r>
          </w:p>
          <w:p w:rsidR="0025134D" w:rsidRDefault="0025134D" w:rsidP="0025134D">
            <w:r>
              <w:t>Roverne har opplegg for lederne 3.nov kl.20.00</w:t>
            </w:r>
          </w:p>
          <w:p w:rsidR="0025134D" w:rsidRDefault="0025134D" w:rsidP="0025134D">
            <w:r>
              <w:t>Juleavslutning 1.des</w:t>
            </w:r>
            <w:r>
              <w:br/>
              <w:t>Ledermøte gruppa 8.des</w:t>
            </w:r>
          </w:p>
          <w:p w:rsidR="0025134D" w:rsidRDefault="0025134D" w:rsidP="0025134D">
            <w:r>
              <w:t>Oppstart 2016 12.jan</w:t>
            </w:r>
          </w:p>
          <w:p w:rsidR="0025134D" w:rsidRDefault="0025134D" w:rsidP="0025134D">
            <w:r>
              <w:t xml:space="preserve">Vintertur blir på </w:t>
            </w:r>
            <w:proofErr w:type="spellStart"/>
            <w:r>
              <w:t>Nordhue</w:t>
            </w:r>
            <w:proofErr w:type="spellEnd"/>
            <w:r>
              <w:t xml:space="preserve"> 1.-3. april 2016</w:t>
            </w:r>
          </w:p>
        </w:tc>
        <w:tc>
          <w:tcPr>
            <w:tcW w:w="1703" w:type="dxa"/>
          </w:tcPr>
          <w:p w:rsidR="001B223C" w:rsidRDefault="001B223C" w:rsidP="00862FA1"/>
          <w:p w:rsidR="0025134D" w:rsidRDefault="0025134D" w:rsidP="00862FA1">
            <w:r>
              <w:t>Martin</w:t>
            </w:r>
          </w:p>
          <w:p w:rsidR="0025134D" w:rsidRDefault="0025134D" w:rsidP="00862FA1">
            <w:r>
              <w:t>Martin</w:t>
            </w:r>
          </w:p>
          <w:p w:rsidR="0025134D" w:rsidRDefault="0025134D" w:rsidP="00862FA1">
            <w:r>
              <w:t>Jørn</w:t>
            </w:r>
          </w:p>
          <w:p w:rsidR="0025134D" w:rsidRDefault="0025134D" w:rsidP="00862FA1">
            <w:r>
              <w:t>Tom/Kari</w:t>
            </w:r>
          </w:p>
          <w:p w:rsidR="0025134D" w:rsidRDefault="0025134D" w:rsidP="00862FA1">
            <w:r>
              <w:t>Enhetsledere</w:t>
            </w:r>
          </w:p>
          <w:p w:rsidR="0025134D" w:rsidRDefault="0025134D" w:rsidP="00862FA1">
            <w:r>
              <w:t>Kari (Britt)</w:t>
            </w:r>
          </w:p>
          <w:p w:rsidR="00A5757B" w:rsidRDefault="00A5757B" w:rsidP="00862FA1">
            <w:r>
              <w:t>Martin</w:t>
            </w:r>
          </w:p>
          <w:p w:rsidR="0025134D" w:rsidRDefault="0025134D" w:rsidP="00862FA1">
            <w:r>
              <w:t>Tom</w:t>
            </w:r>
          </w:p>
          <w:p w:rsidR="0025134D" w:rsidRDefault="0025134D" w:rsidP="00862FA1">
            <w:r>
              <w:t>Ragnhild</w:t>
            </w:r>
            <w:r>
              <w:br/>
              <w:t>Jørn</w:t>
            </w:r>
            <w:r>
              <w:br/>
              <w:t>Martin</w:t>
            </w:r>
          </w:p>
          <w:p w:rsidR="0025134D" w:rsidRDefault="0025134D" w:rsidP="00862FA1"/>
          <w:p w:rsidR="0025134D" w:rsidRDefault="0025134D" w:rsidP="00862FA1">
            <w:r>
              <w:t>Enhetsledere</w:t>
            </w:r>
          </w:p>
        </w:tc>
      </w:tr>
      <w:tr w:rsidR="00CD37AA" w:rsidTr="00CD37AA">
        <w:tc>
          <w:tcPr>
            <w:tcW w:w="1051" w:type="dxa"/>
          </w:tcPr>
          <w:p w:rsidR="001B223C" w:rsidRDefault="004311A1" w:rsidP="00862FA1">
            <w:pPr>
              <w:jc w:val="center"/>
            </w:pPr>
            <w:r>
              <w:t>2</w:t>
            </w:r>
          </w:p>
        </w:tc>
        <w:tc>
          <w:tcPr>
            <w:tcW w:w="6534" w:type="dxa"/>
          </w:tcPr>
          <w:p w:rsidR="00E52EFB" w:rsidRPr="006C5459" w:rsidRDefault="0009446C" w:rsidP="009D4655">
            <w:pPr>
              <w:rPr>
                <w:b/>
              </w:rPr>
            </w:pPr>
            <w:r w:rsidRPr="006C5459">
              <w:rPr>
                <w:b/>
              </w:rPr>
              <w:t>Oppstartsmøte 1.sept</w:t>
            </w:r>
          </w:p>
          <w:p w:rsidR="0009446C" w:rsidRDefault="0009446C" w:rsidP="009D4655">
            <w:r>
              <w:t>Trafikkdirigering</w:t>
            </w:r>
          </w:p>
          <w:p w:rsidR="0009446C" w:rsidRDefault="0009446C" w:rsidP="009D4655">
            <w:r>
              <w:t>Lapper</w:t>
            </w:r>
          </w:p>
          <w:p w:rsidR="0009446C" w:rsidRDefault="0009446C" w:rsidP="009D4655">
            <w:r>
              <w:t>Alle har info 30 min med sin enhet først</w:t>
            </w:r>
          </w:p>
          <w:p w:rsidR="0009446C" w:rsidRDefault="0009446C" w:rsidP="009D4655">
            <w:r>
              <w:t>Lek med troppen og aspiranter</w:t>
            </w:r>
          </w:p>
          <w:p w:rsidR="0009446C" w:rsidRDefault="0009446C" w:rsidP="009D4655">
            <w:r>
              <w:t>Markedsføring:</w:t>
            </w:r>
            <w:r>
              <w:br/>
              <w:t>Flyveblad og plakater til 1.til 5.klasse på alle skolene</w:t>
            </w:r>
          </w:p>
          <w:p w:rsidR="0009446C" w:rsidRDefault="0009446C" w:rsidP="009D4655">
            <w:r>
              <w:t xml:space="preserve">Flyveblad til pultost- og akevitt 100 </w:t>
            </w:r>
            <w:proofErr w:type="spellStart"/>
            <w:r>
              <w:t>stk</w:t>
            </w:r>
            <w:proofErr w:type="spellEnd"/>
          </w:p>
          <w:p w:rsidR="00CD37AA" w:rsidRDefault="00CD37AA" w:rsidP="009D4655">
            <w:r>
              <w:t>Info-hefte oppdateres og legges ut på hjemmesiden. Det trykkes ikke.</w:t>
            </w:r>
          </w:p>
          <w:p w:rsidR="00CD37AA" w:rsidRDefault="00CD37AA" w:rsidP="009D4655">
            <w:r>
              <w:t>Innmeldingsskjema og bestilling av skjorter mm skjer elektronisk på hjemmesiden.</w:t>
            </w:r>
          </w:p>
          <w:p w:rsidR="00CD37AA" w:rsidRDefault="00CD37AA" w:rsidP="009D4655">
            <w:r>
              <w:t xml:space="preserve">Terminlister trykkes og deles ut på første møte. </w:t>
            </w:r>
          </w:p>
          <w:p w:rsidR="00CD37AA" w:rsidRDefault="00CD37AA" w:rsidP="009D4655">
            <w:r>
              <w:t>Alle må sende sine ferdige lister til Kari for å legges ut på hjemmesiden så snart som mulig.</w:t>
            </w:r>
          </w:p>
        </w:tc>
        <w:tc>
          <w:tcPr>
            <w:tcW w:w="1703" w:type="dxa"/>
          </w:tcPr>
          <w:p w:rsidR="00906C0B" w:rsidRDefault="00906C0B" w:rsidP="00862FA1"/>
          <w:p w:rsidR="0009446C" w:rsidRDefault="0009446C" w:rsidP="00862FA1">
            <w:r>
              <w:t>Foreldrelaget</w:t>
            </w:r>
          </w:p>
          <w:p w:rsidR="0009446C" w:rsidRDefault="0009446C" w:rsidP="00862FA1">
            <w:r>
              <w:t>Foreldrelaget</w:t>
            </w:r>
          </w:p>
          <w:p w:rsidR="0009446C" w:rsidRDefault="0009446C" w:rsidP="00862FA1">
            <w:r>
              <w:t>Enhetsledere</w:t>
            </w:r>
          </w:p>
          <w:p w:rsidR="0009446C" w:rsidRDefault="0009446C" w:rsidP="00862FA1">
            <w:r>
              <w:t>Roverlaget</w:t>
            </w:r>
          </w:p>
          <w:p w:rsidR="0009446C" w:rsidRDefault="0009446C" w:rsidP="00862FA1"/>
          <w:p w:rsidR="0009446C" w:rsidRDefault="0009446C" w:rsidP="00862FA1">
            <w:r>
              <w:t>Kari (Tom og Britt)</w:t>
            </w:r>
          </w:p>
          <w:p w:rsidR="00CD37AA" w:rsidRDefault="00CD37AA" w:rsidP="00862FA1">
            <w:r>
              <w:t>Kari</w:t>
            </w:r>
          </w:p>
          <w:p w:rsidR="00CD37AA" w:rsidRDefault="00CD37AA" w:rsidP="00862FA1">
            <w:r>
              <w:t>Utført</w:t>
            </w:r>
          </w:p>
          <w:p w:rsidR="00CD37AA" w:rsidRDefault="00CD37AA" w:rsidP="00862FA1"/>
          <w:p w:rsidR="00CD37AA" w:rsidRDefault="00CD37AA" w:rsidP="00862FA1">
            <w:r>
              <w:t>Enhetsledere</w:t>
            </w:r>
          </w:p>
          <w:p w:rsidR="00CD37AA" w:rsidRDefault="00CD37AA" w:rsidP="00862FA1"/>
          <w:p w:rsidR="00CD37AA" w:rsidRDefault="00CD37AA" w:rsidP="00862FA1">
            <w:r>
              <w:t>Kari</w:t>
            </w:r>
          </w:p>
        </w:tc>
      </w:tr>
      <w:tr w:rsidR="00CD37AA" w:rsidTr="00CD37AA">
        <w:tc>
          <w:tcPr>
            <w:tcW w:w="1051" w:type="dxa"/>
          </w:tcPr>
          <w:p w:rsidR="001B223C" w:rsidRDefault="004311A1" w:rsidP="00862FA1">
            <w:pPr>
              <w:jc w:val="center"/>
            </w:pPr>
            <w:r>
              <w:t>3</w:t>
            </w:r>
          </w:p>
        </w:tc>
        <w:tc>
          <w:tcPr>
            <w:tcW w:w="6534" w:type="dxa"/>
          </w:tcPr>
          <w:p w:rsidR="0017095C" w:rsidRPr="006C5459" w:rsidRDefault="0009446C" w:rsidP="00862FA1">
            <w:pPr>
              <w:rPr>
                <w:b/>
              </w:rPr>
            </w:pPr>
            <w:proofErr w:type="spellStart"/>
            <w:r w:rsidRPr="006C5459">
              <w:rPr>
                <w:b/>
              </w:rPr>
              <w:t>Nattinaturen</w:t>
            </w:r>
            <w:proofErr w:type="spellEnd"/>
            <w:r w:rsidRPr="006C5459">
              <w:rPr>
                <w:b/>
              </w:rPr>
              <w:t xml:space="preserve"> 5.sept</w:t>
            </w:r>
          </w:p>
          <w:p w:rsidR="0009446C" w:rsidRDefault="0009446C" w:rsidP="00862FA1">
            <w:r>
              <w:t>Barnas turlag er arrangør. Vi låner bort lavvoer. Vi oppfordrer speiderne til å delta. Ellers har ikke vi noe med dette arrangementet å gjøre.</w:t>
            </w:r>
          </w:p>
        </w:tc>
        <w:tc>
          <w:tcPr>
            <w:tcW w:w="1703" w:type="dxa"/>
          </w:tcPr>
          <w:p w:rsidR="00E03427" w:rsidRDefault="00E03427" w:rsidP="00862FA1"/>
        </w:tc>
      </w:tr>
      <w:tr w:rsidR="00CD37AA" w:rsidTr="00CD37AA">
        <w:tc>
          <w:tcPr>
            <w:tcW w:w="1051" w:type="dxa"/>
          </w:tcPr>
          <w:p w:rsidR="001B223C" w:rsidRPr="0009446C" w:rsidRDefault="00E7475C" w:rsidP="00862FA1">
            <w:pPr>
              <w:jc w:val="center"/>
            </w:pPr>
            <w:r w:rsidRPr="0009446C">
              <w:t>4</w:t>
            </w:r>
          </w:p>
        </w:tc>
        <w:tc>
          <w:tcPr>
            <w:tcW w:w="6534" w:type="dxa"/>
          </w:tcPr>
          <w:p w:rsidR="00E5162B" w:rsidRPr="006C5459" w:rsidRDefault="0009446C" w:rsidP="00E5162B">
            <w:pPr>
              <w:rPr>
                <w:b/>
              </w:rPr>
            </w:pPr>
            <w:r w:rsidRPr="006C5459">
              <w:rPr>
                <w:b/>
              </w:rPr>
              <w:t>Pultost- og akevittdager 4. og 5.sept</w:t>
            </w:r>
          </w:p>
          <w:p w:rsidR="0009446C" w:rsidRPr="0009446C" w:rsidRDefault="0009446C" w:rsidP="00E5162B">
            <w:r>
              <w:t>Vi skal stille på stand, fredag 10-21, lørdag 10-18. Min en leder og speidere.</w:t>
            </w:r>
          </w:p>
          <w:p w:rsidR="0009446C" w:rsidRDefault="0009446C" w:rsidP="00E5162B">
            <w:r>
              <w:t>Tom ordner det praktiske til stand og bygger. Veronica rydder.</w:t>
            </w:r>
          </w:p>
          <w:p w:rsidR="0009446C" w:rsidRDefault="0009446C" w:rsidP="00E5162B">
            <w:r>
              <w:t>Rigging fra 8-10 fredag: Ragnhild blir med.</w:t>
            </w:r>
            <w:r>
              <w:br/>
              <w:t>Veronica tar over kl. 18.00-21.00. Jørn bidrar også fredag, melder til Tom om tidspunkt.</w:t>
            </w:r>
          </w:p>
          <w:p w:rsidR="0009446C" w:rsidRDefault="0009446C" w:rsidP="00E5162B">
            <w:r>
              <w:t>Lørdag: Martin kl. 10-15. Veronica 15-18.</w:t>
            </w:r>
          </w:p>
          <w:p w:rsidR="0009446C" w:rsidRPr="0009446C" w:rsidRDefault="0009446C" w:rsidP="00E5162B">
            <w:r>
              <w:t xml:space="preserve">Tom legger ut på </w:t>
            </w:r>
            <w:proofErr w:type="spellStart"/>
            <w:r>
              <w:t>facebook</w:t>
            </w:r>
            <w:proofErr w:type="spellEnd"/>
            <w:r>
              <w:t xml:space="preserve"> for å få med speidere.</w:t>
            </w:r>
          </w:p>
        </w:tc>
        <w:tc>
          <w:tcPr>
            <w:tcW w:w="1703" w:type="dxa"/>
          </w:tcPr>
          <w:p w:rsidR="001B223C" w:rsidRDefault="0009446C" w:rsidP="00862FA1">
            <w:r>
              <w:t>Tom</w:t>
            </w:r>
          </w:p>
          <w:p w:rsidR="0009446C" w:rsidRDefault="0009446C" w:rsidP="00862FA1"/>
          <w:p w:rsidR="0009446C" w:rsidRDefault="0009446C" w:rsidP="00862FA1"/>
          <w:p w:rsidR="0009446C" w:rsidRDefault="0009446C" w:rsidP="00862FA1">
            <w:r>
              <w:t>Tom/Veronica</w:t>
            </w:r>
          </w:p>
          <w:p w:rsidR="0009446C" w:rsidRDefault="0009446C" w:rsidP="00862FA1">
            <w:r>
              <w:t>Tom/Ragnhild</w:t>
            </w:r>
            <w:r>
              <w:br/>
              <w:t>Veronica/Jørn</w:t>
            </w:r>
          </w:p>
          <w:p w:rsidR="0009446C" w:rsidRDefault="0009446C" w:rsidP="00862FA1"/>
          <w:p w:rsidR="0009446C" w:rsidRDefault="0009446C" w:rsidP="00862FA1">
            <w:r>
              <w:t>Martin/Veronica</w:t>
            </w:r>
          </w:p>
          <w:p w:rsidR="0009446C" w:rsidRDefault="0009446C" w:rsidP="00862FA1">
            <w:r>
              <w:t>Tom</w:t>
            </w:r>
          </w:p>
        </w:tc>
      </w:tr>
      <w:tr w:rsidR="00CD37AA" w:rsidTr="00CD37AA">
        <w:tc>
          <w:tcPr>
            <w:tcW w:w="1051" w:type="dxa"/>
          </w:tcPr>
          <w:p w:rsidR="001B223C" w:rsidRDefault="00E7475C" w:rsidP="00862FA1">
            <w:pPr>
              <w:jc w:val="center"/>
            </w:pPr>
            <w:r>
              <w:lastRenderedPageBreak/>
              <w:t>5</w:t>
            </w:r>
          </w:p>
        </w:tc>
        <w:tc>
          <w:tcPr>
            <w:tcW w:w="6534" w:type="dxa"/>
          </w:tcPr>
          <w:p w:rsidR="00E7475C" w:rsidRPr="006C5459" w:rsidRDefault="00F211D2" w:rsidP="00862FA1">
            <w:pPr>
              <w:rPr>
                <w:b/>
              </w:rPr>
            </w:pPr>
            <w:r w:rsidRPr="006C5459">
              <w:rPr>
                <w:b/>
              </w:rPr>
              <w:t>TV-aksjon</w:t>
            </w:r>
            <w:r w:rsidR="006C5459">
              <w:rPr>
                <w:b/>
              </w:rPr>
              <w:t xml:space="preserve"> 18.okt</w:t>
            </w:r>
          </w:p>
          <w:p w:rsidR="00F211D2" w:rsidRPr="00F211D2" w:rsidRDefault="00F211D2" w:rsidP="00862FA1">
            <w:r w:rsidRPr="00F211D2">
              <w:t>Kari sitter i komiteen og sørger for organisering.</w:t>
            </w:r>
          </w:p>
          <w:p w:rsidR="00F211D2" w:rsidRPr="00F211D2" w:rsidRDefault="00F211D2" w:rsidP="00862FA1">
            <w:r w:rsidRPr="00F211D2">
              <w:t>Kari forbereder også del av møte hvor det skal gis info til speiderne.</w:t>
            </w:r>
          </w:p>
          <w:p w:rsidR="00F211D2" w:rsidRPr="00F211D2" w:rsidRDefault="00F211D2" w:rsidP="00862FA1">
            <w:r w:rsidRPr="00F211D2">
              <w:t>Britt stiller selve søndagen om Kari ikke rekker tilbake.</w:t>
            </w:r>
          </w:p>
        </w:tc>
        <w:tc>
          <w:tcPr>
            <w:tcW w:w="1703" w:type="dxa"/>
          </w:tcPr>
          <w:p w:rsidR="001B223C" w:rsidRDefault="00F211D2" w:rsidP="00862FA1">
            <w:r>
              <w:t>Kari/Britt</w:t>
            </w:r>
          </w:p>
        </w:tc>
      </w:tr>
      <w:tr w:rsidR="00CD37AA" w:rsidTr="00CD37AA">
        <w:tc>
          <w:tcPr>
            <w:tcW w:w="1051" w:type="dxa"/>
          </w:tcPr>
          <w:p w:rsidR="00E8514F" w:rsidRDefault="00E8514F" w:rsidP="00862FA1">
            <w:pPr>
              <w:jc w:val="center"/>
            </w:pPr>
            <w:r>
              <w:t>6</w:t>
            </w:r>
          </w:p>
        </w:tc>
        <w:tc>
          <w:tcPr>
            <w:tcW w:w="6534" w:type="dxa"/>
          </w:tcPr>
          <w:p w:rsidR="00CD37AA" w:rsidRPr="00CD37AA" w:rsidRDefault="00CD37AA" w:rsidP="00862FA1">
            <w:pPr>
              <w:rPr>
                <w:b/>
              </w:rPr>
            </w:pPr>
            <w:r w:rsidRPr="00CD37AA">
              <w:rPr>
                <w:b/>
              </w:rPr>
              <w:t>Merker</w:t>
            </w:r>
            <w:r>
              <w:br/>
              <w:t>Tom og Kari gjør bestilling nå for enhetsmerker, snorer, patruljemerker mm til oppstart.</w:t>
            </w:r>
          </w:p>
          <w:p w:rsidR="00CD37AA" w:rsidRPr="004D2F48" w:rsidRDefault="00CD37AA" w:rsidP="00862FA1">
            <w:r>
              <w:t>Enhetslederne har ansvar for å holde oversikt over hvem som har tatt hvilke merker. Det gjøres en koordinering i begynnelsen av november for felles bestilling til juleavslutningen.</w:t>
            </w:r>
          </w:p>
        </w:tc>
        <w:tc>
          <w:tcPr>
            <w:tcW w:w="1703" w:type="dxa"/>
          </w:tcPr>
          <w:p w:rsidR="004D2F48" w:rsidRDefault="00CD37AA" w:rsidP="00862FA1">
            <w:r>
              <w:t>Martin</w:t>
            </w:r>
          </w:p>
          <w:p w:rsidR="00CD37AA" w:rsidRDefault="00CD37AA" w:rsidP="00862FA1">
            <w:r>
              <w:t>Tom/Kari</w:t>
            </w:r>
          </w:p>
          <w:p w:rsidR="00CD37AA" w:rsidRDefault="00CD37AA" w:rsidP="00862FA1"/>
          <w:p w:rsidR="00CD37AA" w:rsidRDefault="00CD37AA" w:rsidP="00862FA1">
            <w:r>
              <w:t>Enhetsledere</w:t>
            </w:r>
          </w:p>
        </w:tc>
      </w:tr>
      <w:tr w:rsidR="00CD37AA" w:rsidTr="00CD37AA">
        <w:tc>
          <w:tcPr>
            <w:tcW w:w="1051" w:type="dxa"/>
          </w:tcPr>
          <w:p w:rsidR="00E8514F" w:rsidRDefault="004D2F48" w:rsidP="00862FA1">
            <w:pPr>
              <w:jc w:val="center"/>
            </w:pPr>
            <w:r>
              <w:t>7</w:t>
            </w:r>
          </w:p>
        </w:tc>
        <w:tc>
          <w:tcPr>
            <w:tcW w:w="6534" w:type="dxa"/>
          </w:tcPr>
          <w:p w:rsidR="004D2F48" w:rsidRPr="00CD37AA" w:rsidRDefault="00CD37AA" w:rsidP="00862FA1">
            <w:pPr>
              <w:rPr>
                <w:b/>
              </w:rPr>
            </w:pPr>
            <w:r w:rsidRPr="00CD37AA">
              <w:rPr>
                <w:b/>
              </w:rPr>
              <w:t>Politiattest</w:t>
            </w:r>
          </w:p>
          <w:p w:rsidR="00CD37AA" w:rsidRPr="004D2F48" w:rsidRDefault="00CD37AA" w:rsidP="00862FA1">
            <w:r>
              <w:t>Alle må få et skjema underskrevet av Martin for å kunne søke om politiattest. Alle ledere må sørge for at de har en gyldig attest (gjelder for fem år)</w:t>
            </w:r>
          </w:p>
        </w:tc>
        <w:tc>
          <w:tcPr>
            <w:tcW w:w="1703" w:type="dxa"/>
          </w:tcPr>
          <w:p w:rsidR="00E8514F" w:rsidRDefault="00CD37AA" w:rsidP="00862FA1">
            <w:r>
              <w:t>Martin</w:t>
            </w:r>
          </w:p>
          <w:p w:rsidR="00CD37AA" w:rsidRDefault="00CD37AA" w:rsidP="00862FA1">
            <w:r>
              <w:t>Alle</w:t>
            </w:r>
          </w:p>
        </w:tc>
      </w:tr>
      <w:tr w:rsidR="00CD37AA" w:rsidTr="00CD37AA">
        <w:tc>
          <w:tcPr>
            <w:tcW w:w="1051" w:type="dxa"/>
          </w:tcPr>
          <w:p w:rsidR="00E8514F" w:rsidRDefault="008D6ED5" w:rsidP="00862FA1">
            <w:pPr>
              <w:jc w:val="center"/>
            </w:pPr>
            <w:r>
              <w:t>8</w:t>
            </w:r>
          </w:p>
        </w:tc>
        <w:tc>
          <w:tcPr>
            <w:tcW w:w="6534" w:type="dxa"/>
          </w:tcPr>
          <w:p w:rsidR="00D44BE7" w:rsidRDefault="004A05C4" w:rsidP="00862FA1">
            <w:pPr>
              <w:rPr>
                <w:b/>
              </w:rPr>
            </w:pPr>
            <w:r>
              <w:rPr>
                <w:b/>
              </w:rPr>
              <w:t>Søke om midler</w:t>
            </w:r>
          </w:p>
          <w:p w:rsidR="004A05C4" w:rsidRDefault="004A05C4" w:rsidP="00862FA1">
            <w:proofErr w:type="spellStart"/>
            <w:r>
              <w:t>Frifond</w:t>
            </w:r>
            <w:proofErr w:type="spellEnd"/>
            <w:r>
              <w:t xml:space="preserve"> 31.aug</w:t>
            </w:r>
          </w:p>
          <w:p w:rsidR="004A05C4" w:rsidRDefault="004A05C4" w:rsidP="00862FA1">
            <w:r>
              <w:t>Gjensidigestiftelsen 15.sept</w:t>
            </w:r>
          </w:p>
          <w:p w:rsidR="004A05C4" w:rsidRDefault="004A05C4" w:rsidP="00862FA1">
            <w:r>
              <w:t>NSF, speidingens dag</w:t>
            </w:r>
          </w:p>
          <w:p w:rsidR="004A05C4" w:rsidRPr="004A05C4" w:rsidRDefault="004A05C4" w:rsidP="00862FA1">
            <w:r>
              <w:t>Søknad til kretsen om reisestøtte til NM er sendt.</w:t>
            </w:r>
          </w:p>
        </w:tc>
        <w:tc>
          <w:tcPr>
            <w:tcW w:w="1703" w:type="dxa"/>
          </w:tcPr>
          <w:p w:rsidR="00E8514F" w:rsidRDefault="00E8514F" w:rsidP="00862FA1"/>
          <w:p w:rsidR="004A05C4" w:rsidRDefault="004A05C4" w:rsidP="00862FA1">
            <w:r>
              <w:t>Tom</w:t>
            </w:r>
          </w:p>
          <w:p w:rsidR="004A05C4" w:rsidRDefault="004A05C4" w:rsidP="00862FA1">
            <w:r>
              <w:t>Martin</w:t>
            </w:r>
          </w:p>
          <w:p w:rsidR="004A05C4" w:rsidRDefault="004A05C4" w:rsidP="00862FA1">
            <w:r>
              <w:t>Martin</w:t>
            </w:r>
          </w:p>
          <w:p w:rsidR="004A05C4" w:rsidRDefault="004A05C4" w:rsidP="00862FA1">
            <w:r>
              <w:t>Kari</w:t>
            </w:r>
          </w:p>
        </w:tc>
      </w:tr>
      <w:tr w:rsidR="00CD37AA" w:rsidTr="00CD37AA">
        <w:tc>
          <w:tcPr>
            <w:tcW w:w="1051" w:type="dxa"/>
          </w:tcPr>
          <w:p w:rsidR="00E8514F" w:rsidRDefault="00906C0B" w:rsidP="00862FA1">
            <w:pPr>
              <w:jc w:val="center"/>
            </w:pPr>
            <w:r>
              <w:t>9</w:t>
            </w:r>
          </w:p>
        </w:tc>
        <w:tc>
          <w:tcPr>
            <w:tcW w:w="6534" w:type="dxa"/>
          </w:tcPr>
          <w:p w:rsidR="00906C0B" w:rsidRPr="004A05C4" w:rsidRDefault="004A05C4" w:rsidP="00F16F88">
            <w:pPr>
              <w:rPr>
                <w:b/>
              </w:rPr>
            </w:pPr>
            <w:r w:rsidRPr="004A05C4">
              <w:rPr>
                <w:b/>
              </w:rPr>
              <w:t>Leieavtale Hammeren</w:t>
            </w:r>
          </w:p>
          <w:p w:rsidR="004A05C4" w:rsidRPr="00906C0B" w:rsidRDefault="004A05C4" w:rsidP="00F16F88">
            <w:r>
              <w:t>Det mangler forhandlinger med kretsen. Prøver å få til møte den 14.sept</w:t>
            </w:r>
          </w:p>
        </w:tc>
        <w:tc>
          <w:tcPr>
            <w:tcW w:w="1703" w:type="dxa"/>
          </w:tcPr>
          <w:p w:rsidR="00906C0B" w:rsidRDefault="00906C0B" w:rsidP="00862FA1"/>
          <w:p w:rsidR="004A05C4" w:rsidRDefault="004A05C4" w:rsidP="00862FA1">
            <w:r>
              <w:t>Tom/Martin</w:t>
            </w:r>
          </w:p>
        </w:tc>
      </w:tr>
      <w:tr w:rsidR="00CD37AA" w:rsidTr="00CD37AA">
        <w:tc>
          <w:tcPr>
            <w:tcW w:w="1051" w:type="dxa"/>
          </w:tcPr>
          <w:p w:rsidR="00E8514F" w:rsidRDefault="00E73D81" w:rsidP="00862FA1">
            <w:pPr>
              <w:jc w:val="center"/>
            </w:pPr>
            <w:r>
              <w:t>10</w:t>
            </w:r>
          </w:p>
        </w:tc>
        <w:tc>
          <w:tcPr>
            <w:tcW w:w="6534" w:type="dxa"/>
          </w:tcPr>
          <w:p w:rsidR="00E73D81" w:rsidRDefault="004A05C4" w:rsidP="00862FA1">
            <w:r w:rsidRPr="004A05C4">
              <w:rPr>
                <w:b/>
              </w:rPr>
              <w:t>Hammeren</w:t>
            </w:r>
            <w:r>
              <w:br/>
              <w:t>Det må ryddes mer ute til oppstart.</w:t>
            </w:r>
          </w:p>
          <w:p w:rsidR="004A05C4" w:rsidRDefault="004A05C4" w:rsidP="00862FA1">
            <w:r>
              <w:t>Store bord fra kjøkkenet settes under tak på terrassen og i paviljongen.</w:t>
            </w:r>
          </w:p>
          <w:p w:rsidR="004A05C4" w:rsidRDefault="004A05C4" w:rsidP="00862FA1">
            <w:r>
              <w:t>Kari kan antakelig gi bort en grasklipper</w:t>
            </w:r>
          </w:p>
          <w:p w:rsidR="004A05C4" w:rsidRPr="00E73D81" w:rsidRDefault="004A05C4" w:rsidP="00862FA1">
            <w:r>
              <w:t>Ny container er på plass, må gjøres klar. Jørn spør far til Adrian.</w:t>
            </w:r>
          </w:p>
        </w:tc>
        <w:tc>
          <w:tcPr>
            <w:tcW w:w="1703" w:type="dxa"/>
          </w:tcPr>
          <w:p w:rsidR="00E8514F" w:rsidRDefault="00E8514F" w:rsidP="00862FA1"/>
          <w:p w:rsidR="004A05C4" w:rsidRDefault="004A05C4" w:rsidP="00862FA1">
            <w:r>
              <w:t>Nils-Asbjørn</w:t>
            </w:r>
          </w:p>
          <w:p w:rsidR="004A05C4" w:rsidRDefault="004A05C4" w:rsidP="00862FA1">
            <w:r>
              <w:t>Jørn</w:t>
            </w:r>
          </w:p>
          <w:p w:rsidR="004A05C4" w:rsidRDefault="004A05C4" w:rsidP="00862FA1"/>
          <w:p w:rsidR="004A05C4" w:rsidRDefault="004A05C4" w:rsidP="00862FA1">
            <w:r>
              <w:t>Kari</w:t>
            </w:r>
          </w:p>
          <w:p w:rsidR="004A05C4" w:rsidRDefault="004A05C4" w:rsidP="00862FA1">
            <w:r>
              <w:t>Jørn</w:t>
            </w:r>
          </w:p>
        </w:tc>
      </w:tr>
      <w:tr w:rsidR="00CD37AA" w:rsidTr="00CD37AA">
        <w:tc>
          <w:tcPr>
            <w:tcW w:w="1051" w:type="dxa"/>
          </w:tcPr>
          <w:p w:rsidR="00F16F88" w:rsidRDefault="00F16F88" w:rsidP="00862FA1">
            <w:pPr>
              <w:jc w:val="center"/>
            </w:pPr>
            <w:r>
              <w:t>11</w:t>
            </w:r>
          </w:p>
        </w:tc>
        <w:tc>
          <w:tcPr>
            <w:tcW w:w="6534" w:type="dxa"/>
          </w:tcPr>
          <w:p w:rsidR="00F16F88" w:rsidRPr="004A05C4" w:rsidRDefault="004A05C4" w:rsidP="00862FA1">
            <w:pPr>
              <w:rPr>
                <w:b/>
              </w:rPr>
            </w:pPr>
            <w:r>
              <w:rPr>
                <w:b/>
              </w:rPr>
              <w:t>Vedr. utstyr</w:t>
            </w:r>
          </w:p>
          <w:p w:rsidR="004A05C4" w:rsidRDefault="004A05C4" w:rsidP="004A05C4">
            <w:r>
              <w:t>Telt må fargekodes slik at man finner hvilke innertelt og stenger som hører til «riktig» telt.</w:t>
            </w:r>
          </w:p>
          <w:p w:rsidR="004A05C4" w:rsidRDefault="004A05C4" w:rsidP="004A05C4">
            <w:r>
              <w:t>Stenger, pluggposer, innertelt må pakkes og oppbevares adskilt.</w:t>
            </w:r>
          </w:p>
          <w:p w:rsidR="004A05C4" w:rsidRPr="004A05C4" w:rsidRDefault="004A05C4" w:rsidP="004A05C4">
            <w:r>
              <w:t>To kanoer trenger reparasjon. Hvem kan utføre?</w:t>
            </w:r>
          </w:p>
        </w:tc>
        <w:tc>
          <w:tcPr>
            <w:tcW w:w="1703" w:type="dxa"/>
          </w:tcPr>
          <w:p w:rsidR="00F16F88" w:rsidRDefault="00F16F88" w:rsidP="00862FA1"/>
          <w:p w:rsidR="004A05C4" w:rsidRDefault="004A05C4" w:rsidP="00862FA1">
            <w:r>
              <w:t>??</w:t>
            </w:r>
          </w:p>
          <w:p w:rsidR="004A05C4" w:rsidRDefault="004A05C4" w:rsidP="00862FA1"/>
          <w:p w:rsidR="004A05C4" w:rsidRDefault="004A05C4" w:rsidP="00862FA1">
            <w:r>
              <w:t>Alle</w:t>
            </w:r>
          </w:p>
          <w:p w:rsidR="004A05C4" w:rsidRDefault="004A05C4" w:rsidP="00862FA1">
            <w:r>
              <w:t>??</w:t>
            </w:r>
          </w:p>
        </w:tc>
      </w:tr>
      <w:tr w:rsidR="00C820FE" w:rsidTr="00CD37AA">
        <w:tc>
          <w:tcPr>
            <w:tcW w:w="1051" w:type="dxa"/>
          </w:tcPr>
          <w:p w:rsidR="00C820FE" w:rsidRDefault="00C820FE" w:rsidP="00862FA1">
            <w:pPr>
              <w:jc w:val="center"/>
            </w:pPr>
            <w:r>
              <w:t>12</w:t>
            </w:r>
          </w:p>
        </w:tc>
        <w:tc>
          <w:tcPr>
            <w:tcW w:w="6534" w:type="dxa"/>
          </w:tcPr>
          <w:p w:rsidR="00C820FE" w:rsidRDefault="00C820FE" w:rsidP="00862FA1">
            <w:pPr>
              <w:rPr>
                <w:b/>
              </w:rPr>
            </w:pPr>
            <w:r>
              <w:rPr>
                <w:b/>
              </w:rPr>
              <w:t>Høsttur/Jubileumstur</w:t>
            </w:r>
          </w:p>
          <w:p w:rsidR="00C820FE" w:rsidRPr="00C820FE" w:rsidRDefault="00C820FE" w:rsidP="00862FA1">
            <w:r>
              <w:t>Se egen info som følger referatet</w:t>
            </w:r>
          </w:p>
        </w:tc>
        <w:tc>
          <w:tcPr>
            <w:tcW w:w="1703" w:type="dxa"/>
          </w:tcPr>
          <w:p w:rsidR="00C820FE" w:rsidRDefault="00C820FE" w:rsidP="00862FA1">
            <w:r>
              <w:t>Kari/Tom</w:t>
            </w:r>
          </w:p>
        </w:tc>
      </w:tr>
    </w:tbl>
    <w:p w:rsidR="00F16F88" w:rsidRDefault="00F16F88" w:rsidP="00E242F6">
      <w:bookmarkStart w:id="0" w:name="_GoBack"/>
      <w:bookmarkEnd w:id="0"/>
    </w:p>
    <w:p w:rsidR="00E242F6" w:rsidRDefault="00101B93" w:rsidP="00E242F6">
      <w:r>
        <w:t>Løten 18</w:t>
      </w:r>
      <w:r w:rsidR="00C73A32">
        <w:t>.8</w:t>
      </w:r>
      <w:r w:rsidR="00E242F6">
        <w:t>.2015</w:t>
      </w:r>
    </w:p>
    <w:p w:rsidR="00E242F6" w:rsidRDefault="00E242F6" w:rsidP="00E242F6">
      <w:r>
        <w:t>Kari Nilssen, ref</w:t>
      </w:r>
    </w:p>
    <w:sectPr w:rsidR="00E2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63"/>
    <w:rsid w:val="00025ABB"/>
    <w:rsid w:val="00025E85"/>
    <w:rsid w:val="00030AA8"/>
    <w:rsid w:val="00036058"/>
    <w:rsid w:val="0004577E"/>
    <w:rsid w:val="00045AF8"/>
    <w:rsid w:val="000548CB"/>
    <w:rsid w:val="00061CE2"/>
    <w:rsid w:val="00076382"/>
    <w:rsid w:val="000824C5"/>
    <w:rsid w:val="0009446C"/>
    <w:rsid w:val="000A1FDE"/>
    <w:rsid w:val="000A2AC7"/>
    <w:rsid w:val="000A4578"/>
    <w:rsid w:val="000B0D68"/>
    <w:rsid w:val="000B72E9"/>
    <w:rsid w:val="000D1525"/>
    <w:rsid w:val="000D1764"/>
    <w:rsid w:val="000D7F21"/>
    <w:rsid w:val="000E4B39"/>
    <w:rsid w:val="000F5E36"/>
    <w:rsid w:val="00101B93"/>
    <w:rsid w:val="00106ABF"/>
    <w:rsid w:val="00163455"/>
    <w:rsid w:val="00167ECC"/>
    <w:rsid w:val="0017095C"/>
    <w:rsid w:val="001737F7"/>
    <w:rsid w:val="00195984"/>
    <w:rsid w:val="001976F4"/>
    <w:rsid w:val="001B21BF"/>
    <w:rsid w:val="001B223C"/>
    <w:rsid w:val="001B3F8F"/>
    <w:rsid w:val="001C5B3E"/>
    <w:rsid w:val="001D206F"/>
    <w:rsid w:val="001F623D"/>
    <w:rsid w:val="002206A8"/>
    <w:rsid w:val="00235599"/>
    <w:rsid w:val="0025134D"/>
    <w:rsid w:val="002B2E63"/>
    <w:rsid w:val="002E1030"/>
    <w:rsid w:val="002F2F5F"/>
    <w:rsid w:val="00306495"/>
    <w:rsid w:val="00314921"/>
    <w:rsid w:val="003169A0"/>
    <w:rsid w:val="00324608"/>
    <w:rsid w:val="003368C3"/>
    <w:rsid w:val="0033793E"/>
    <w:rsid w:val="0034476D"/>
    <w:rsid w:val="00396207"/>
    <w:rsid w:val="003A71D6"/>
    <w:rsid w:val="003B172D"/>
    <w:rsid w:val="003B4A90"/>
    <w:rsid w:val="003C5762"/>
    <w:rsid w:val="004005A3"/>
    <w:rsid w:val="00413C1E"/>
    <w:rsid w:val="00415191"/>
    <w:rsid w:val="004311A1"/>
    <w:rsid w:val="00431947"/>
    <w:rsid w:val="0044093F"/>
    <w:rsid w:val="00442257"/>
    <w:rsid w:val="004500AB"/>
    <w:rsid w:val="00464490"/>
    <w:rsid w:val="00483A39"/>
    <w:rsid w:val="004A05C4"/>
    <w:rsid w:val="004D2F48"/>
    <w:rsid w:val="004D6917"/>
    <w:rsid w:val="004D7908"/>
    <w:rsid w:val="004E10A4"/>
    <w:rsid w:val="004E5571"/>
    <w:rsid w:val="004F689E"/>
    <w:rsid w:val="0052537E"/>
    <w:rsid w:val="00530832"/>
    <w:rsid w:val="00531231"/>
    <w:rsid w:val="00535624"/>
    <w:rsid w:val="005371E5"/>
    <w:rsid w:val="00544157"/>
    <w:rsid w:val="00550BDE"/>
    <w:rsid w:val="005616E3"/>
    <w:rsid w:val="00564163"/>
    <w:rsid w:val="00566C0F"/>
    <w:rsid w:val="005718AA"/>
    <w:rsid w:val="00583F0C"/>
    <w:rsid w:val="00586800"/>
    <w:rsid w:val="00597573"/>
    <w:rsid w:val="005B1379"/>
    <w:rsid w:val="005B2609"/>
    <w:rsid w:val="005B7E01"/>
    <w:rsid w:val="005C7790"/>
    <w:rsid w:val="005D7823"/>
    <w:rsid w:val="005E0A52"/>
    <w:rsid w:val="00607F83"/>
    <w:rsid w:val="006247E4"/>
    <w:rsid w:val="00634986"/>
    <w:rsid w:val="00652F4C"/>
    <w:rsid w:val="00661E0C"/>
    <w:rsid w:val="006B20C7"/>
    <w:rsid w:val="006B6A76"/>
    <w:rsid w:val="006C5459"/>
    <w:rsid w:val="006C63FE"/>
    <w:rsid w:val="006E0671"/>
    <w:rsid w:val="006E1F3B"/>
    <w:rsid w:val="006E2DF4"/>
    <w:rsid w:val="006E790B"/>
    <w:rsid w:val="006F0262"/>
    <w:rsid w:val="006F4088"/>
    <w:rsid w:val="00707246"/>
    <w:rsid w:val="00734445"/>
    <w:rsid w:val="007354B3"/>
    <w:rsid w:val="00740A25"/>
    <w:rsid w:val="00764957"/>
    <w:rsid w:val="0078434F"/>
    <w:rsid w:val="00797C88"/>
    <w:rsid w:val="007B520A"/>
    <w:rsid w:val="007C430A"/>
    <w:rsid w:val="007E19AA"/>
    <w:rsid w:val="007E2CBB"/>
    <w:rsid w:val="00800B48"/>
    <w:rsid w:val="00806007"/>
    <w:rsid w:val="00806518"/>
    <w:rsid w:val="00823F17"/>
    <w:rsid w:val="0083207F"/>
    <w:rsid w:val="0083254E"/>
    <w:rsid w:val="0084229E"/>
    <w:rsid w:val="00850555"/>
    <w:rsid w:val="00864EE0"/>
    <w:rsid w:val="00886119"/>
    <w:rsid w:val="008A781E"/>
    <w:rsid w:val="008B3C7B"/>
    <w:rsid w:val="008C0582"/>
    <w:rsid w:val="008D4757"/>
    <w:rsid w:val="008D6ED5"/>
    <w:rsid w:val="008E14A8"/>
    <w:rsid w:val="008E52DF"/>
    <w:rsid w:val="008F0809"/>
    <w:rsid w:val="008F6190"/>
    <w:rsid w:val="00906C0B"/>
    <w:rsid w:val="00910984"/>
    <w:rsid w:val="00910A43"/>
    <w:rsid w:val="0091463B"/>
    <w:rsid w:val="00915F0B"/>
    <w:rsid w:val="00927776"/>
    <w:rsid w:val="00931D24"/>
    <w:rsid w:val="00975C9F"/>
    <w:rsid w:val="009760A2"/>
    <w:rsid w:val="00981986"/>
    <w:rsid w:val="009975FC"/>
    <w:rsid w:val="009A11D6"/>
    <w:rsid w:val="009B50C6"/>
    <w:rsid w:val="009C78DE"/>
    <w:rsid w:val="009D4655"/>
    <w:rsid w:val="00A02802"/>
    <w:rsid w:val="00A13DF0"/>
    <w:rsid w:val="00A30146"/>
    <w:rsid w:val="00A30C9C"/>
    <w:rsid w:val="00A37236"/>
    <w:rsid w:val="00A46379"/>
    <w:rsid w:val="00A554D1"/>
    <w:rsid w:val="00A56B23"/>
    <w:rsid w:val="00A5757B"/>
    <w:rsid w:val="00A57FAF"/>
    <w:rsid w:val="00A646DF"/>
    <w:rsid w:val="00A861C4"/>
    <w:rsid w:val="00A927EA"/>
    <w:rsid w:val="00AA1520"/>
    <w:rsid w:val="00AF6C8C"/>
    <w:rsid w:val="00B019F8"/>
    <w:rsid w:val="00B2216C"/>
    <w:rsid w:val="00B304DF"/>
    <w:rsid w:val="00B4532C"/>
    <w:rsid w:val="00B47E30"/>
    <w:rsid w:val="00B62F06"/>
    <w:rsid w:val="00B80346"/>
    <w:rsid w:val="00B86898"/>
    <w:rsid w:val="00B92603"/>
    <w:rsid w:val="00BD0D93"/>
    <w:rsid w:val="00C154E8"/>
    <w:rsid w:val="00C30606"/>
    <w:rsid w:val="00C378A8"/>
    <w:rsid w:val="00C42930"/>
    <w:rsid w:val="00C53B56"/>
    <w:rsid w:val="00C5668C"/>
    <w:rsid w:val="00C62CF3"/>
    <w:rsid w:val="00C65343"/>
    <w:rsid w:val="00C73A32"/>
    <w:rsid w:val="00C76716"/>
    <w:rsid w:val="00C820FE"/>
    <w:rsid w:val="00C82496"/>
    <w:rsid w:val="00C947BF"/>
    <w:rsid w:val="00CB5E04"/>
    <w:rsid w:val="00CD37AA"/>
    <w:rsid w:val="00CE154E"/>
    <w:rsid w:val="00CE49F2"/>
    <w:rsid w:val="00CE601C"/>
    <w:rsid w:val="00CE7449"/>
    <w:rsid w:val="00CF3FC6"/>
    <w:rsid w:val="00D057F1"/>
    <w:rsid w:val="00D15B7E"/>
    <w:rsid w:val="00D174EE"/>
    <w:rsid w:val="00D338E2"/>
    <w:rsid w:val="00D44BE7"/>
    <w:rsid w:val="00D47F8E"/>
    <w:rsid w:val="00D52B1C"/>
    <w:rsid w:val="00D60742"/>
    <w:rsid w:val="00D62BAE"/>
    <w:rsid w:val="00D6741E"/>
    <w:rsid w:val="00D67A10"/>
    <w:rsid w:val="00DA5D09"/>
    <w:rsid w:val="00DA7E95"/>
    <w:rsid w:val="00DB694F"/>
    <w:rsid w:val="00DD3EE4"/>
    <w:rsid w:val="00DE007F"/>
    <w:rsid w:val="00DE3F66"/>
    <w:rsid w:val="00DF0F04"/>
    <w:rsid w:val="00E03427"/>
    <w:rsid w:val="00E16273"/>
    <w:rsid w:val="00E242F6"/>
    <w:rsid w:val="00E311C0"/>
    <w:rsid w:val="00E444A3"/>
    <w:rsid w:val="00E45BD8"/>
    <w:rsid w:val="00E5162B"/>
    <w:rsid w:val="00E5220F"/>
    <w:rsid w:val="00E52EFB"/>
    <w:rsid w:val="00E61AC1"/>
    <w:rsid w:val="00E632BA"/>
    <w:rsid w:val="00E73D81"/>
    <w:rsid w:val="00E7475C"/>
    <w:rsid w:val="00E74E5F"/>
    <w:rsid w:val="00E8514F"/>
    <w:rsid w:val="00E93F8E"/>
    <w:rsid w:val="00EA4E26"/>
    <w:rsid w:val="00EC2391"/>
    <w:rsid w:val="00ED661A"/>
    <w:rsid w:val="00EF2C1A"/>
    <w:rsid w:val="00EF4CDB"/>
    <w:rsid w:val="00F00C1E"/>
    <w:rsid w:val="00F0186D"/>
    <w:rsid w:val="00F116E8"/>
    <w:rsid w:val="00F16F88"/>
    <w:rsid w:val="00F211D2"/>
    <w:rsid w:val="00F56776"/>
    <w:rsid w:val="00F642CA"/>
    <w:rsid w:val="00F65FE5"/>
    <w:rsid w:val="00F672DF"/>
    <w:rsid w:val="00F76120"/>
    <w:rsid w:val="00F83FD4"/>
    <w:rsid w:val="00FB552B"/>
    <w:rsid w:val="00FC122B"/>
    <w:rsid w:val="00FC14EA"/>
    <w:rsid w:val="00FE27B3"/>
    <w:rsid w:val="00FE43C5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70C35E10</Template>
  <TotalTime>1</TotalTime>
  <Pages>2</Pages>
  <Words>581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Nilssen Kari</dc:creator>
  <cp:lastModifiedBy>Nilssen Kari</cp:lastModifiedBy>
  <cp:revision>2</cp:revision>
  <dcterms:created xsi:type="dcterms:W3CDTF">2015-08-19T10:56:00Z</dcterms:created>
  <dcterms:modified xsi:type="dcterms:W3CDTF">2015-08-19T10:56:00Z</dcterms:modified>
</cp:coreProperties>
</file>